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D" w:rsidRDefault="00567E4D">
      <w:pPr>
        <w:pStyle w:val="Standard"/>
        <w:rPr>
          <w:rFonts w:ascii="Arial" w:hAnsi="Arial"/>
          <w:sz w:val="22"/>
          <w:szCs w:val="22"/>
        </w:rPr>
      </w:pPr>
    </w:p>
    <w:p w:rsidR="00567E4D" w:rsidRDefault="00A0682B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ALLEGATO 6</w:t>
      </w:r>
    </w:p>
    <w:p w:rsidR="00567E4D" w:rsidRDefault="00567E4D">
      <w:pPr>
        <w:pStyle w:val="Textbody"/>
        <w:jc w:val="center"/>
        <w:rPr>
          <w:rFonts w:ascii="Arial" w:hAnsi="Arial"/>
          <w:sz w:val="22"/>
          <w:szCs w:val="22"/>
        </w:rPr>
      </w:pPr>
    </w:p>
    <w:p w:rsidR="00567E4D" w:rsidRDefault="00A0682B">
      <w:pPr>
        <w:pStyle w:val="Textbody"/>
        <w:jc w:val="center"/>
      </w:pPr>
      <w:r>
        <w:rPr>
          <w:rFonts w:ascii="Arial" w:hAnsi="Arial"/>
          <w:sz w:val="22"/>
          <w:szCs w:val="22"/>
        </w:rPr>
        <w:t>Fac-simile di dichiarazione in caso di raggruppamento temporaneo</w:t>
      </w:r>
    </w:p>
    <w:p w:rsidR="00567E4D" w:rsidRDefault="00567E4D">
      <w:pPr>
        <w:pStyle w:val="Textbody"/>
        <w:jc w:val="both"/>
        <w:rPr>
          <w:rFonts w:ascii="Arial" w:hAnsi="Arial"/>
          <w:sz w:val="12"/>
          <w:szCs w:val="12"/>
        </w:rPr>
      </w:pPr>
    </w:p>
    <w:p w:rsidR="00567E4D" w:rsidRDefault="00A0682B">
      <w:pPr>
        <w:pStyle w:val="Standard"/>
        <w:jc w:val="both"/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OGGETTO: AVVISO PER IL  CONFERIMENTO </w:t>
      </w:r>
      <w:r>
        <w:rPr>
          <w:rFonts w:ascii="Arial" w:eastAsia="TTE1AA2C50t00" w:hAnsi="Arial" w:cs="TTE1AA2C50t00"/>
          <w:b/>
          <w:bCs/>
          <w:color w:val="000000"/>
          <w:sz w:val="20"/>
          <w:szCs w:val="20"/>
        </w:rPr>
        <w:t>DELL’INCARICO DI CONSULENZA FISCALE PER IL PERIODO 01/01/2017-31/12/2018</w:t>
      </w:r>
    </w:p>
    <w:p w:rsidR="00567E4D" w:rsidRDefault="00567E4D">
      <w:pPr>
        <w:pStyle w:val="Textbody"/>
        <w:jc w:val="both"/>
        <w:rPr>
          <w:rFonts w:ascii="Arial" w:hAnsi="Arial"/>
          <w:b/>
          <w:sz w:val="22"/>
          <w:szCs w:val="22"/>
        </w:rPr>
      </w:pPr>
    </w:p>
    <w:p w:rsidR="00567E4D" w:rsidRDefault="00A0682B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sottoscritto ______________________________________, nato a </w:t>
      </w:r>
      <w:r>
        <w:rPr>
          <w:rFonts w:ascii="Arial" w:hAnsi="Arial"/>
          <w:sz w:val="22"/>
          <w:szCs w:val="22"/>
        </w:rPr>
        <w:t>_______________________ il __________________, in qualità di legale rappresentante della società</w:t>
      </w:r>
    </w:p>
    <w:p w:rsidR="00567E4D" w:rsidRDefault="00A0682B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 (capogruppo)</w:t>
      </w:r>
    </w:p>
    <w:p w:rsidR="00567E4D" w:rsidRDefault="00A0682B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codice fiscale n. ______________ e partita I.V.A. n. _______________</w:t>
      </w:r>
    </w:p>
    <w:p w:rsidR="00567E4D" w:rsidRDefault="00A0682B">
      <w:pPr>
        <w:pStyle w:val="Textbody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</w:t>
      </w:r>
    </w:p>
    <w:p w:rsidR="00567E4D" w:rsidRDefault="00A0682B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 ________________</w:t>
      </w:r>
      <w:r>
        <w:rPr>
          <w:rFonts w:ascii="Arial" w:hAnsi="Arial"/>
          <w:sz w:val="22"/>
          <w:szCs w:val="22"/>
        </w:rPr>
        <w:t>______________________, nato a _______________________ il ___________________, in qualità di legale rappresentante della società __________________________________________ (mandante)</w:t>
      </w:r>
    </w:p>
    <w:p w:rsidR="00567E4D" w:rsidRDefault="00A0682B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codice fiscale n. ______________ e partita I.V.A. n. _______________</w:t>
      </w:r>
    </w:p>
    <w:p w:rsidR="00567E4D" w:rsidRDefault="00A0682B">
      <w:pPr>
        <w:pStyle w:val="Textbody"/>
        <w:spacing w:line="360" w:lineRule="auto"/>
        <w:jc w:val="both"/>
      </w:pPr>
      <w:r>
        <w:rPr>
          <w:rFonts w:ascii="Arial" w:hAnsi="Arial"/>
          <w:sz w:val="22"/>
          <w:szCs w:val="22"/>
          <w:vertAlign w:val="superscript"/>
        </w:rPr>
        <w:t>(</w:t>
      </w:r>
      <w:r>
        <w:rPr>
          <w:rStyle w:val="Footnoteanchor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  <w:vertAlign w:val="superscript"/>
        </w:rPr>
        <w:t>)</w:t>
      </w:r>
    </w:p>
    <w:p w:rsidR="00567E4D" w:rsidRDefault="00A0682B">
      <w:pPr>
        <w:pStyle w:val="Textbody"/>
        <w:spacing w:after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DICHIARANO</w:t>
      </w:r>
    </w:p>
    <w:p w:rsidR="00567E4D" w:rsidRDefault="00567E4D">
      <w:pPr>
        <w:pStyle w:val="Textbody"/>
        <w:spacing w:after="0"/>
        <w:rPr>
          <w:rFonts w:ascii="Arial" w:hAnsi="Arial"/>
          <w:b/>
          <w:sz w:val="22"/>
          <w:szCs w:val="22"/>
        </w:rPr>
      </w:pPr>
    </w:p>
    <w:p w:rsidR="00567E4D" w:rsidRDefault="00A0682B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intendono costituire un raggruppamento temporaneo di tipo orizzontale, secondo quanto stabi</w:t>
      </w:r>
      <w:r>
        <w:rPr>
          <w:rFonts w:ascii="Arial" w:hAnsi="Arial"/>
          <w:sz w:val="22"/>
          <w:szCs w:val="22"/>
        </w:rPr>
        <w:t>lito nell'avviso di selezione e, a tal fine, dichiarano:</w:t>
      </w:r>
    </w:p>
    <w:p w:rsidR="00567E4D" w:rsidRDefault="00567E4D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567E4D" w:rsidRDefault="00A0682B">
      <w:pPr>
        <w:pStyle w:val="Textbody"/>
        <w:numPr>
          <w:ilvl w:val="0"/>
          <w:numId w:val="3"/>
        </w:numPr>
        <w:spacing w:after="0" w:line="360" w:lineRule="auto"/>
        <w:ind w:left="708" w:hanging="708"/>
        <w:jc w:val="both"/>
      </w:pPr>
      <w:r>
        <w:rPr>
          <w:rFonts w:ascii="Arial" w:hAnsi="Arial"/>
          <w:sz w:val="22"/>
          <w:szCs w:val="22"/>
        </w:rPr>
        <w:t>che ______________________________________ (capogruppo) eseguirà la seguente parte di contratto: ______________________________________________</w:t>
      </w:r>
    </w:p>
    <w:p w:rsidR="00567E4D" w:rsidRDefault="00A0682B">
      <w:pPr>
        <w:pStyle w:val="TESTO"/>
        <w:numPr>
          <w:ilvl w:val="0"/>
          <w:numId w:val="1"/>
        </w:numPr>
        <w:spacing w:after="0"/>
        <w:ind w:left="708" w:right="0" w:hanging="708"/>
      </w:pPr>
      <w:r>
        <w:t xml:space="preserve">mentre ___________________________________ (mandante) </w:t>
      </w:r>
      <w:r>
        <w:t xml:space="preserve">eseguirà la seguente parte di contratto: _______________________________________________ </w:t>
      </w:r>
      <w:r w:rsidR="003D64CA">
        <w:t xml:space="preserve"> ,</w:t>
      </w:r>
    </w:p>
    <w:p w:rsidR="00567E4D" w:rsidRDefault="00567E4D">
      <w:pPr>
        <w:pStyle w:val="Textbody"/>
        <w:spacing w:after="0" w:line="360" w:lineRule="auto"/>
        <w:rPr>
          <w:rFonts w:ascii="Arial" w:hAnsi="Arial"/>
          <w:b/>
          <w:sz w:val="22"/>
          <w:szCs w:val="22"/>
        </w:rPr>
      </w:pPr>
    </w:p>
    <w:p w:rsidR="00567E4D" w:rsidRDefault="00A0682B">
      <w:pPr>
        <w:pStyle w:val="Textbody"/>
        <w:spacing w:after="0"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 SI IMPEGNANO ESPRESSAMENT</w:t>
      </w:r>
      <w:r>
        <w:rPr>
          <w:rFonts w:ascii="Arial" w:hAnsi="Arial"/>
          <w:b/>
          <w:sz w:val="22"/>
          <w:szCs w:val="22"/>
        </w:rPr>
        <w:t>E:</w:t>
      </w:r>
      <w:bookmarkStart w:id="0" w:name="_GoBack"/>
      <w:bookmarkEnd w:id="0"/>
    </w:p>
    <w:p w:rsidR="00567E4D" w:rsidRDefault="00A0682B">
      <w:pPr>
        <w:pStyle w:val="Textbody"/>
        <w:spacing w:after="0"/>
        <w:jc w:val="both"/>
      </w:pPr>
      <w:r>
        <w:rPr>
          <w:rFonts w:ascii="Arial" w:hAnsi="Arial"/>
          <w:sz w:val="22"/>
          <w:szCs w:val="22"/>
        </w:rPr>
        <w:t xml:space="preserve">a conferire, in caso di aggiudicazione e prima della stipulazione del contratto, </w:t>
      </w:r>
      <w:r>
        <w:rPr>
          <w:rFonts w:ascii="Arial" w:hAnsi="Arial"/>
          <w:b/>
          <w:bCs/>
          <w:sz w:val="22"/>
          <w:szCs w:val="22"/>
        </w:rPr>
        <w:t xml:space="preserve">mandato collettivo speciale con rappresentanza </w:t>
      </w:r>
      <w:r>
        <w:rPr>
          <w:rFonts w:ascii="Arial" w:hAnsi="Arial"/>
          <w:sz w:val="22"/>
          <w:szCs w:val="22"/>
        </w:rPr>
        <w:t xml:space="preserve">(nonché la relativa </w:t>
      </w:r>
      <w:r>
        <w:rPr>
          <w:rFonts w:ascii="Arial" w:hAnsi="Arial"/>
          <w:b/>
          <w:bCs/>
          <w:sz w:val="22"/>
          <w:szCs w:val="22"/>
        </w:rPr>
        <w:t>procura risultante da atto pubblico)</w:t>
      </w:r>
      <w:r>
        <w:rPr>
          <w:rFonts w:ascii="Arial" w:hAnsi="Arial"/>
          <w:sz w:val="22"/>
          <w:szCs w:val="22"/>
        </w:rPr>
        <w:t xml:space="preserve"> a ______________________________________________ - capogruppo - che </w:t>
      </w:r>
      <w:r>
        <w:rPr>
          <w:rFonts w:ascii="Arial" w:hAnsi="Arial"/>
          <w:sz w:val="22"/>
          <w:szCs w:val="22"/>
        </w:rPr>
        <w:t>stipulerà il contratto in nome e per conto proprio e dei mandanti.</w:t>
      </w:r>
    </w:p>
    <w:p w:rsidR="00567E4D" w:rsidRDefault="00567E4D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:rsidR="00567E4D" w:rsidRDefault="00567E4D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:rsidR="00567E4D" w:rsidRDefault="00A0682B">
      <w:pPr>
        <w:pStyle w:val="Textbody"/>
        <w:spacing w:line="360" w:lineRule="auto"/>
        <w:ind w:left="567" w:hanging="56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 IMPEGNANO, INOLTRE, ESPRESSAMENTE:</w:t>
      </w:r>
    </w:p>
    <w:p w:rsidR="00567E4D" w:rsidRDefault="00A0682B">
      <w:pPr>
        <w:pStyle w:val="TESTO"/>
        <w:spacing w:after="0" w:line="100" w:lineRule="atLeast"/>
        <w:ind w:left="552" w:right="0" w:hanging="540"/>
      </w:pPr>
      <w:r>
        <w:t>•</w:t>
      </w:r>
      <w:r>
        <w:tab/>
        <w:t>•</w:t>
      </w:r>
      <w:r>
        <w:tab/>
        <w:t xml:space="preserve">a conformarsi, per i pagamenti che dovessero intervenire tra i soggetti aderenti al raggruppamento, alle norme in materia di tracciabilità dei </w:t>
      </w:r>
      <w:r>
        <w:t>flussi finanziari dettate dalla L. n. 136/2010 e s.m.</w:t>
      </w:r>
    </w:p>
    <w:p w:rsidR="00567E4D" w:rsidRDefault="00567E4D">
      <w:pPr>
        <w:pStyle w:val="TESTO"/>
        <w:spacing w:after="0" w:line="100" w:lineRule="atLeast"/>
        <w:ind w:left="552" w:right="0" w:hanging="540"/>
      </w:pPr>
    </w:p>
    <w:p w:rsidR="00567E4D" w:rsidRDefault="00567E4D">
      <w:pPr>
        <w:pStyle w:val="Textbody"/>
        <w:ind w:left="567" w:hanging="567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67E4D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E4D" w:rsidRDefault="00A0682B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</w:t>
            </w:r>
            <w:r>
              <w:rPr>
                <w:rFonts w:ascii="Arial" w:hAnsi="Arial"/>
                <w:sz w:val="22"/>
                <w:szCs w:val="22"/>
              </w:rPr>
              <w:t>rma</w:t>
            </w:r>
          </w:p>
          <w:p w:rsidR="00567E4D" w:rsidRDefault="00567E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67E4D" w:rsidRDefault="00A068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  <w:p w:rsidR="00567E4D" w:rsidRDefault="00567E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E4D" w:rsidRDefault="00A0682B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Firma</w:t>
            </w:r>
          </w:p>
          <w:p w:rsidR="00567E4D" w:rsidRDefault="00567E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67E4D" w:rsidRDefault="00A0682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</w:t>
            </w:r>
          </w:p>
        </w:tc>
      </w:tr>
    </w:tbl>
    <w:p w:rsidR="00567E4D" w:rsidRDefault="00567E4D">
      <w:pPr>
        <w:pStyle w:val="Textbody"/>
        <w:ind w:left="567" w:hanging="567"/>
        <w:jc w:val="both"/>
      </w:pPr>
    </w:p>
    <w:p w:rsidR="00567E4D" w:rsidRDefault="00567E4D">
      <w:pPr>
        <w:pStyle w:val="Textbody"/>
        <w:ind w:left="567" w:hanging="567"/>
        <w:jc w:val="both"/>
        <w:rPr>
          <w:rFonts w:ascii="Arial" w:hAnsi="Arial"/>
          <w:sz w:val="22"/>
          <w:szCs w:val="22"/>
        </w:rPr>
      </w:pPr>
    </w:p>
    <w:p w:rsidR="00567E4D" w:rsidRDefault="00567E4D">
      <w:pPr>
        <w:pStyle w:val="Textbody"/>
        <w:ind w:left="567" w:hanging="567"/>
        <w:jc w:val="both"/>
        <w:rPr>
          <w:rFonts w:ascii="Arial" w:hAnsi="Arial"/>
          <w:sz w:val="22"/>
          <w:szCs w:val="22"/>
        </w:rPr>
      </w:pPr>
    </w:p>
    <w:p w:rsidR="00567E4D" w:rsidRDefault="00A0682B">
      <w:pPr>
        <w:pStyle w:val="Textbody"/>
      </w:pPr>
      <w:r>
        <w:rPr>
          <w:rFonts w:ascii="Arial" w:hAnsi="Arial"/>
          <w:sz w:val="22"/>
          <w:szCs w:val="22"/>
        </w:rPr>
        <w:t>Data e luogo ______________________</w:t>
      </w:r>
    </w:p>
    <w:sectPr w:rsidR="00567E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2B" w:rsidRDefault="00A0682B">
      <w:r>
        <w:separator/>
      </w:r>
    </w:p>
  </w:endnote>
  <w:endnote w:type="continuationSeparator" w:id="0">
    <w:p w:rsidR="00A0682B" w:rsidRDefault="00A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charset w:val="00"/>
    <w:family w:val="auto"/>
    <w:pitch w:val="default"/>
  </w:font>
  <w:font w:name="TTE1AA2C50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2B" w:rsidRDefault="00A0682B">
      <w:r>
        <w:rPr>
          <w:color w:val="000000"/>
        </w:rPr>
        <w:separator/>
      </w:r>
    </w:p>
  </w:footnote>
  <w:footnote w:type="continuationSeparator" w:id="0">
    <w:p w:rsidR="00A0682B" w:rsidRDefault="00A0682B">
      <w:r>
        <w:continuationSeparator/>
      </w:r>
    </w:p>
  </w:footnote>
  <w:footnote w:id="1">
    <w:p w:rsidR="00567E4D" w:rsidRDefault="00A0682B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/>
          <w:sz w:val="18"/>
          <w:szCs w:val="18"/>
        </w:rPr>
        <w:t>Nel caso in cui i soggetti aderenti al costituendo raggruppamento siano in numero superiore, integrare con i riferimenti anche agli altri soggetti.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D2ACE"/>
    <w:multiLevelType w:val="multilevel"/>
    <w:tmpl w:val="98D81F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EEB067C"/>
    <w:multiLevelType w:val="multilevel"/>
    <w:tmpl w:val="FEE406C2"/>
    <w:styleLink w:val="WW8Num1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7E4D"/>
    <w:rsid w:val="003D64CA"/>
    <w:rsid w:val="00567E4D"/>
    <w:rsid w:val="00A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91C14-5C0A-4F74-93F3-C179F2BC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STO">
    <w:name w:val="TESTO"/>
    <w:basedOn w:val="Standard"/>
    <w:pPr>
      <w:spacing w:after="283" w:line="360" w:lineRule="auto"/>
      <w:ind w:left="861" w:right="1130"/>
      <w:jc w:val="both"/>
    </w:pPr>
    <w:rPr>
      <w:rFonts w:ascii="Arial" w:hAnsi="Arial"/>
      <w:sz w:val="22"/>
      <w:szCs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 2" w:hAnsi="Wingdings 2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STAGIONE</dc:creator>
  <cp:lastModifiedBy>Salvatore</cp:lastModifiedBy>
  <cp:revision>2</cp:revision>
  <cp:lastPrinted>2016-05-19T16:23:00Z</cp:lastPrinted>
  <dcterms:created xsi:type="dcterms:W3CDTF">2018-05-03T10:06:00Z</dcterms:created>
  <dcterms:modified xsi:type="dcterms:W3CDTF">2018-05-03T10:06:00Z</dcterms:modified>
</cp:coreProperties>
</file>