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172" w:rsidRDefault="00201172">
      <w:pPr>
        <w:pStyle w:val="Standard"/>
        <w:widowControl w:val="0"/>
        <w:autoSpaceDE w:val="0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201172" w:rsidRDefault="005C7479">
      <w:pPr>
        <w:pStyle w:val="Standard"/>
        <w:widowControl w:val="0"/>
        <w:autoSpaceDE w:val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ALLEGATO 4</w:t>
      </w:r>
    </w:p>
    <w:p w:rsidR="00201172" w:rsidRDefault="00201172">
      <w:pPr>
        <w:pStyle w:val="Standard"/>
        <w:widowControl w:val="0"/>
        <w:autoSpaceDE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201172" w:rsidRDefault="005C7479">
      <w:pPr>
        <w:pStyle w:val="Titolo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FAC SIMILE DA UTILIZZARSI PER LA FORMULAZIONE DELL’OFFERTA TECNICA.</w:t>
      </w:r>
    </w:p>
    <w:p w:rsidR="00201172" w:rsidRDefault="00201172">
      <w:pPr>
        <w:pStyle w:val="Standard"/>
        <w:rPr>
          <w:rFonts w:ascii="Arial" w:hAnsi="Arial" w:cs="Arial"/>
        </w:rPr>
      </w:pPr>
    </w:p>
    <w:p w:rsidR="00201172" w:rsidRDefault="00201172">
      <w:pPr>
        <w:pStyle w:val="Standard"/>
        <w:tabs>
          <w:tab w:val="left" w:pos="296"/>
          <w:tab w:val="left" w:pos="1448"/>
        </w:tabs>
        <w:autoSpaceDE w:val="0"/>
        <w:ind w:left="8" w:right="-8"/>
        <w:jc w:val="both"/>
        <w:rPr>
          <w:rFonts w:ascii="Arial" w:eastAsia="LiberationSans-Bold" w:hAnsi="Arial" w:cs="Arial"/>
          <w:b/>
          <w:bCs/>
          <w:sz w:val="22"/>
          <w:szCs w:val="22"/>
        </w:rPr>
      </w:pPr>
    </w:p>
    <w:p w:rsidR="00201172" w:rsidRDefault="005C7479">
      <w:pPr>
        <w:pStyle w:val="Standard"/>
        <w:tabs>
          <w:tab w:val="left" w:pos="296"/>
          <w:tab w:val="left" w:pos="1448"/>
        </w:tabs>
        <w:autoSpaceDE w:val="0"/>
        <w:ind w:left="8" w:right="-8"/>
        <w:jc w:val="both"/>
      </w:pPr>
      <w:r>
        <w:rPr>
          <w:rFonts w:ascii="Arial" w:eastAsia="LiberationSans-Bold" w:hAnsi="Arial" w:cs="Arial"/>
          <w:b/>
          <w:bCs/>
          <w:sz w:val="22"/>
          <w:szCs w:val="22"/>
        </w:rPr>
        <w:t xml:space="preserve">OGGETTO: AVVISO PER IL </w:t>
      </w:r>
      <w:r>
        <w:rPr>
          <w:rFonts w:ascii="Arial" w:eastAsia="Helvetica-Bold" w:hAnsi="Arial" w:cs="Arial"/>
          <w:b/>
          <w:bCs/>
          <w:sz w:val="22"/>
          <w:szCs w:val="22"/>
        </w:rPr>
        <w:t xml:space="preserve">CONFERIMENTO </w:t>
      </w:r>
      <w:r>
        <w:rPr>
          <w:rFonts w:ascii="Arial" w:eastAsia="LiberationSans-Bold" w:hAnsi="Arial" w:cs="Arial"/>
          <w:b/>
          <w:bCs/>
          <w:sz w:val="22"/>
          <w:szCs w:val="22"/>
        </w:rPr>
        <w:t xml:space="preserve">DELL'INCARICO DI CONSULENZA IN MATERIA FISCALE PER IL PERIODO </w:t>
      </w:r>
      <w:r>
        <w:rPr>
          <w:rFonts w:ascii="Arial" w:eastAsia="LiberationSans-Bold" w:hAnsi="Arial" w:cs="Arial"/>
          <w:b/>
          <w:bCs/>
          <w:sz w:val="22"/>
          <w:szCs w:val="22"/>
        </w:rPr>
        <w:t>1.01.2017-31.12.2018.</w:t>
      </w:r>
    </w:p>
    <w:p w:rsidR="00201172" w:rsidRDefault="00201172">
      <w:pPr>
        <w:pStyle w:val="Standard"/>
        <w:rPr>
          <w:rFonts w:ascii="Arial" w:hAnsi="Arial" w:cs="Arial"/>
          <w:sz w:val="22"/>
          <w:szCs w:val="22"/>
        </w:rPr>
      </w:pPr>
    </w:p>
    <w:p w:rsidR="00201172" w:rsidRDefault="005C7479">
      <w:pPr>
        <w:pStyle w:val="Standard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 sottoscritto _____________________________________ nato a __________________ prov.________________ il__________ in qualità di:</w:t>
      </w:r>
    </w:p>
    <w:p w:rsidR="00201172" w:rsidRDefault="005C7479">
      <w:pPr>
        <w:pStyle w:val="Standard"/>
        <w:spacing w:line="360" w:lineRule="auto"/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40"/>
          <w:szCs w:val="40"/>
        </w:rPr>
        <w:t>□</w:t>
      </w:r>
      <w:r>
        <w:rPr>
          <w:rFonts w:ascii="Arial" w:hAnsi="Arial" w:cs="Arial"/>
          <w:sz w:val="22"/>
          <w:szCs w:val="22"/>
        </w:rPr>
        <w:tab/>
        <w:t>libero professionista singolo codice fiscale______________________________ partita IVA______________</w:t>
      </w:r>
      <w:r>
        <w:rPr>
          <w:rFonts w:ascii="Arial" w:hAnsi="Arial" w:cs="Arial"/>
          <w:sz w:val="22"/>
          <w:szCs w:val="22"/>
        </w:rPr>
        <w:t>_____________ con sede dello Studio in_________________ prov.______________ via _________________________________ num. ______________</w:t>
      </w:r>
    </w:p>
    <w:p w:rsidR="00201172" w:rsidRDefault="00201172">
      <w:pPr>
        <w:pStyle w:val="Standard"/>
        <w:spacing w:line="360" w:lineRule="auto"/>
        <w:rPr>
          <w:rFonts w:ascii="Arial" w:hAnsi="Arial" w:cs="Arial"/>
          <w:sz w:val="22"/>
          <w:szCs w:val="22"/>
        </w:rPr>
      </w:pPr>
    </w:p>
    <w:p w:rsidR="00201172" w:rsidRDefault="005C7479">
      <w:pPr>
        <w:pStyle w:val="Standard"/>
        <w:spacing w:line="360" w:lineRule="auto"/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40"/>
          <w:szCs w:val="40"/>
        </w:rPr>
        <w:t>□</w:t>
      </w:r>
      <w:r>
        <w:rPr>
          <w:rFonts w:ascii="Arial" w:hAnsi="Arial" w:cs="Arial"/>
          <w:sz w:val="22"/>
          <w:szCs w:val="22"/>
        </w:rPr>
        <w:tab/>
        <w:t>Libero professionista dello studio associato______________________________</w:t>
      </w:r>
    </w:p>
    <w:p w:rsidR="00201172" w:rsidRDefault="005C7479">
      <w:pPr>
        <w:pStyle w:val="Standard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codice fiscale_____________________________</w:t>
      </w:r>
      <w:r>
        <w:rPr>
          <w:rFonts w:ascii="Arial" w:hAnsi="Arial" w:cs="Arial"/>
          <w:sz w:val="22"/>
          <w:szCs w:val="22"/>
        </w:rPr>
        <w:t xml:space="preserve"> partita IVA_______________________ con sede dello Studio in________________________________ prov.______________</w:t>
      </w:r>
    </w:p>
    <w:p w:rsidR="00201172" w:rsidRDefault="005C7479">
      <w:pPr>
        <w:pStyle w:val="Standard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via ___________________________________ num. ______________</w:t>
      </w:r>
    </w:p>
    <w:p w:rsidR="00201172" w:rsidRDefault="00201172">
      <w:pPr>
        <w:pStyle w:val="Standard"/>
        <w:spacing w:line="360" w:lineRule="auto"/>
        <w:rPr>
          <w:rFonts w:ascii="Arial" w:hAnsi="Arial" w:cs="Arial"/>
          <w:sz w:val="22"/>
          <w:szCs w:val="22"/>
        </w:rPr>
      </w:pPr>
    </w:p>
    <w:p w:rsidR="00201172" w:rsidRDefault="005C7479">
      <w:pPr>
        <w:pStyle w:val="Standard"/>
        <w:spacing w:line="360" w:lineRule="auto"/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40"/>
          <w:szCs w:val="40"/>
        </w:rPr>
        <w:t>□</w:t>
      </w:r>
      <w:r>
        <w:rPr>
          <w:rFonts w:ascii="Arial" w:hAnsi="Arial" w:cs="Arial"/>
          <w:sz w:val="22"/>
          <w:szCs w:val="22"/>
        </w:rPr>
        <w:tab/>
        <w:t>rappresentante legale della società di professionisti__________________________</w:t>
      </w:r>
    </w:p>
    <w:p w:rsidR="00201172" w:rsidRDefault="005C7479">
      <w:pPr>
        <w:pStyle w:val="Standard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codice fiscale_____________________________ partita IVA_______________________ con sede in________________________________________ prov.______________</w:t>
      </w:r>
    </w:p>
    <w:p w:rsidR="00201172" w:rsidRDefault="005C7479">
      <w:pPr>
        <w:pStyle w:val="Standard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via __________________________ num. ______________</w:t>
      </w:r>
    </w:p>
    <w:p w:rsidR="00201172" w:rsidRDefault="005C7479">
      <w:pPr>
        <w:pStyle w:val="Standard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ai fini della gara per l’affidamento dell’incarico di</w:t>
      </w:r>
      <w:r>
        <w:rPr>
          <w:rFonts w:ascii="Arial" w:hAnsi="Arial" w:cs="Arial"/>
          <w:sz w:val="22"/>
          <w:szCs w:val="22"/>
        </w:rPr>
        <w:t xml:space="preserve"> consulenza in materia fiscale per il periodo 01.01.2017 – 31.12.2018,</w:t>
      </w:r>
    </w:p>
    <w:p w:rsidR="00201172" w:rsidRDefault="00201172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201172" w:rsidRDefault="005C7479">
      <w:pPr>
        <w:pStyle w:val="Standard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dichiara quanto segue</w:t>
      </w:r>
    </w:p>
    <w:p w:rsidR="00201172" w:rsidRDefault="00201172">
      <w:pPr>
        <w:pStyle w:val="Standard"/>
        <w:rPr>
          <w:rFonts w:ascii="Arial" w:hAnsi="Arial" w:cs="Arial"/>
        </w:rPr>
      </w:pPr>
    </w:p>
    <w:p w:rsidR="00201172" w:rsidRDefault="005C7479">
      <w:pPr>
        <w:pStyle w:val="Titolo4"/>
        <w:ind w:left="720" w:hanging="720"/>
        <w:jc w:val="both"/>
      </w:pPr>
      <w:r>
        <w:rPr>
          <w:rFonts w:ascii="Arial" w:hAnsi="Arial" w:cs="Arial"/>
          <w:bCs w:val="0"/>
          <w:sz w:val="22"/>
          <w:szCs w:val="22"/>
        </w:rPr>
        <w:t>A.1)</w:t>
      </w:r>
      <w:r>
        <w:rPr>
          <w:rFonts w:ascii="Arial" w:hAnsi="Arial" w:cs="Arial"/>
          <w:bCs w:val="0"/>
          <w:sz w:val="22"/>
          <w:szCs w:val="22"/>
        </w:rPr>
        <w:tab/>
        <w:t xml:space="preserve">Elenco incarichi di consulenza fiscale </w:t>
      </w:r>
      <w:r>
        <w:rPr>
          <w:rFonts w:ascii="Arial" w:hAnsi="Arial" w:cs="Arial"/>
          <w:b w:val="0"/>
          <w:bCs w:val="0"/>
          <w:sz w:val="22"/>
          <w:szCs w:val="22"/>
        </w:rPr>
        <w:t>svolti o in corso di svolgimento alla data dell'avviso,</w:t>
      </w:r>
      <w:r>
        <w:rPr>
          <w:rFonts w:ascii="Arial" w:hAnsi="Arial" w:cs="Arial"/>
          <w:bCs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bCs w:val="0"/>
          <w:sz w:val="22"/>
          <w:szCs w:val="22"/>
        </w:rPr>
        <w:t>in materia fiscale con particolare riferimento alla disciplin</w:t>
      </w:r>
      <w:r>
        <w:rPr>
          <w:rFonts w:ascii="Arial" w:hAnsi="Arial" w:cs="Arial"/>
          <w:b w:val="0"/>
          <w:bCs w:val="0"/>
          <w:sz w:val="22"/>
          <w:szCs w:val="22"/>
        </w:rPr>
        <w:t>a dell’I.V.A, I.R.P.E.F., I.R.E.S. ed I.R.A.P. ed oneri previdenziali.</w:t>
      </w:r>
    </w:p>
    <w:p w:rsidR="00201172" w:rsidRDefault="00201172">
      <w:pPr>
        <w:pStyle w:val="Standard"/>
      </w:pPr>
    </w:p>
    <w:p w:rsidR="00201172" w:rsidRDefault="005C7479">
      <w:pPr>
        <w:pStyle w:val="Standard"/>
        <w:spacing w:line="360" w:lineRule="auto"/>
        <w:rPr>
          <w:rFonts w:ascii="Arial" w:hAnsi="Arial" w:cs="Arial"/>
          <w:b/>
          <w:smallCaps/>
          <w:sz w:val="22"/>
          <w:szCs w:val="22"/>
        </w:rPr>
      </w:pPr>
      <w:r>
        <w:rPr>
          <w:rFonts w:ascii="Arial" w:hAnsi="Arial" w:cs="Arial"/>
          <w:b/>
          <w:smallCaps/>
          <w:sz w:val="22"/>
          <w:szCs w:val="22"/>
        </w:rPr>
        <w:tab/>
        <w:t>Elenco consulenze continuative:</w:t>
      </w:r>
    </w:p>
    <w:p w:rsidR="00201172" w:rsidRDefault="005C7479">
      <w:pPr>
        <w:pStyle w:val="Standard"/>
        <w:numPr>
          <w:ilvl w:val="0"/>
          <w:numId w:val="5"/>
        </w:numPr>
        <w:spacing w:line="480" w:lineRule="auto"/>
        <w:rPr>
          <w:rFonts w:ascii="Arial" w:hAnsi="Arial" w:cs="Arial"/>
          <w:sz w:val="22"/>
          <w:szCs w:val="22"/>
        </w:rPr>
      </w:pPr>
      <w:bookmarkStart w:id="0" w:name="_Hlk511656075"/>
      <w:r>
        <w:rPr>
          <w:rFonts w:ascii="Arial" w:hAnsi="Arial" w:cs="Arial"/>
          <w:sz w:val="22"/>
          <w:szCs w:val="22"/>
        </w:rPr>
        <w:t>Denominazione ente____________________________________________________</w:t>
      </w:r>
    </w:p>
    <w:p w:rsidR="00201172" w:rsidRDefault="005C7479">
      <w:pPr>
        <w:pStyle w:val="Standard"/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tipo di consulenza fornita___________________________________________</w:t>
      </w:r>
      <w:r>
        <w:rPr>
          <w:rFonts w:ascii="Arial" w:hAnsi="Arial" w:cs="Arial"/>
          <w:sz w:val="22"/>
          <w:szCs w:val="22"/>
        </w:rPr>
        <w:t>______</w:t>
      </w:r>
    </w:p>
    <w:p w:rsidR="00201172" w:rsidRDefault="005C7479">
      <w:pPr>
        <w:pStyle w:val="Standard"/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periodo di riferimento: data inizio _________________  data fine__________________</w:t>
      </w:r>
    </w:p>
    <w:p w:rsidR="00201172" w:rsidRDefault="005C7479">
      <w:pPr>
        <w:pStyle w:val="Standard"/>
        <w:spacing w:line="480" w:lineRule="auto"/>
        <w:ind w:left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estremi provvedimento affido incarico e autorizzazione spesa_____________________</w:t>
      </w:r>
    </w:p>
    <w:p w:rsidR="00201172" w:rsidRDefault="00201172">
      <w:pPr>
        <w:pStyle w:val="Standard"/>
        <w:rPr>
          <w:rFonts w:ascii="Arial" w:hAnsi="Arial" w:cs="Arial"/>
          <w:sz w:val="22"/>
          <w:szCs w:val="22"/>
        </w:rPr>
      </w:pPr>
    </w:p>
    <w:p w:rsidR="00201172" w:rsidRDefault="005C7479">
      <w:pPr>
        <w:pStyle w:val="Standard"/>
        <w:numPr>
          <w:ilvl w:val="0"/>
          <w:numId w:val="3"/>
        </w:num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Denominazione ente____________________________________________________</w:t>
      </w:r>
    </w:p>
    <w:p w:rsidR="00201172" w:rsidRDefault="005C7479">
      <w:pPr>
        <w:pStyle w:val="Standard"/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        tipo di consulenza fornita_________________________________________________</w:t>
      </w:r>
    </w:p>
    <w:p w:rsidR="00201172" w:rsidRDefault="005C7479">
      <w:pPr>
        <w:pStyle w:val="Standard"/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periodo di riferimento: data inizio _________________  data fine__________________</w:t>
      </w:r>
    </w:p>
    <w:p w:rsidR="00201172" w:rsidRDefault="005C7479">
      <w:pPr>
        <w:pStyle w:val="Standard"/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estremi provvedimento affido incarico e autorizzazione spesa:______</w:t>
      </w:r>
      <w:r>
        <w:rPr>
          <w:rFonts w:ascii="Arial" w:hAnsi="Arial" w:cs="Arial"/>
          <w:sz w:val="22"/>
          <w:szCs w:val="22"/>
        </w:rPr>
        <w:t>________________</w:t>
      </w:r>
    </w:p>
    <w:p w:rsidR="00201172" w:rsidRDefault="005C7479">
      <w:pPr>
        <w:pStyle w:val="Standard"/>
        <w:numPr>
          <w:ilvl w:val="0"/>
          <w:numId w:val="3"/>
        </w:num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Denominazione ente_____________________________________</w:t>
      </w:r>
    </w:p>
    <w:p w:rsidR="00201172" w:rsidRDefault="005C7479">
      <w:pPr>
        <w:pStyle w:val="Standard"/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tipo di consulenza fornita_________________________________________________</w:t>
      </w:r>
    </w:p>
    <w:p w:rsidR="00201172" w:rsidRDefault="005C7479">
      <w:pPr>
        <w:pStyle w:val="Standard"/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periodo di riferimento: data inizio _________________  data fine__________________</w:t>
      </w:r>
    </w:p>
    <w:p w:rsidR="00201172" w:rsidRDefault="005C7479">
      <w:pPr>
        <w:pStyle w:val="Standard"/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estremi provvedimento affido incarico e autorizzazione spesa: ______________________</w:t>
      </w:r>
    </w:p>
    <w:p w:rsidR="00201172" w:rsidRDefault="005C7479">
      <w:pPr>
        <w:pStyle w:val="Standard"/>
        <w:numPr>
          <w:ilvl w:val="0"/>
          <w:numId w:val="3"/>
        </w:num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Denominazione ente_____________________________________</w:t>
      </w:r>
    </w:p>
    <w:p w:rsidR="00201172" w:rsidRDefault="005C7479">
      <w:pPr>
        <w:pStyle w:val="Standard"/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tipo di consulenza fornita_________________________________________________</w:t>
      </w:r>
    </w:p>
    <w:p w:rsidR="00201172" w:rsidRDefault="005C7479">
      <w:pPr>
        <w:pStyle w:val="Standard"/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</w:t>
      </w:r>
      <w:r>
        <w:rPr>
          <w:rFonts w:ascii="Arial" w:hAnsi="Arial" w:cs="Arial"/>
          <w:sz w:val="22"/>
          <w:szCs w:val="22"/>
        </w:rPr>
        <w:t>periodo di riferimento: data inizio _________________  data fine__________________</w:t>
      </w:r>
    </w:p>
    <w:p w:rsidR="00201172" w:rsidRDefault="005C7479">
      <w:pPr>
        <w:pStyle w:val="Standard"/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estremi provvedimento affido incarico e autorizzazione spesa: ______________________</w:t>
      </w:r>
    </w:p>
    <w:p w:rsidR="00201172" w:rsidRDefault="005C7479">
      <w:pPr>
        <w:pStyle w:val="Standard"/>
        <w:numPr>
          <w:ilvl w:val="0"/>
          <w:numId w:val="3"/>
        </w:num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Denominazione ente_____________________________________</w:t>
      </w:r>
    </w:p>
    <w:p w:rsidR="00201172" w:rsidRDefault="005C7479">
      <w:pPr>
        <w:pStyle w:val="Standard"/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tipo di </w:t>
      </w:r>
      <w:r>
        <w:rPr>
          <w:rFonts w:ascii="Arial" w:hAnsi="Arial" w:cs="Arial"/>
          <w:sz w:val="22"/>
          <w:szCs w:val="22"/>
        </w:rPr>
        <w:t>consulenza fornita_________________________________________________</w:t>
      </w:r>
    </w:p>
    <w:p w:rsidR="00201172" w:rsidRDefault="005C7479">
      <w:pPr>
        <w:pStyle w:val="Standard"/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periodo di riferimento: data inizio _________________  data fine__________________</w:t>
      </w:r>
    </w:p>
    <w:p w:rsidR="00201172" w:rsidRDefault="005C7479">
      <w:pPr>
        <w:pStyle w:val="Standard"/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estremi provvedimento affido incarico e autorizzazione spesa: ___________________</w:t>
      </w:r>
      <w:r>
        <w:rPr>
          <w:rFonts w:ascii="Arial" w:hAnsi="Arial" w:cs="Arial"/>
          <w:sz w:val="22"/>
          <w:szCs w:val="22"/>
        </w:rPr>
        <w:t>____</w:t>
      </w:r>
    </w:p>
    <w:bookmarkEnd w:id="0"/>
    <w:p w:rsidR="00201172" w:rsidRDefault="005C7479">
      <w:pPr>
        <w:pStyle w:val="Standard"/>
        <w:numPr>
          <w:ilvl w:val="0"/>
          <w:numId w:val="3"/>
        </w:num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Denominazione ente_____________________________________</w:t>
      </w:r>
    </w:p>
    <w:p w:rsidR="00201172" w:rsidRDefault="005C7479">
      <w:pPr>
        <w:pStyle w:val="Standard"/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tipo di consulenza fornita_________________________________________________</w:t>
      </w:r>
    </w:p>
    <w:p w:rsidR="00201172" w:rsidRDefault="005C7479">
      <w:pPr>
        <w:pStyle w:val="Standard"/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periodo di riferimento: data inizio _________________  data fine__________________</w:t>
      </w:r>
    </w:p>
    <w:p w:rsidR="00201172" w:rsidRDefault="005C7479">
      <w:pPr>
        <w:pStyle w:val="Standard"/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</w:t>
      </w:r>
      <w:r>
        <w:rPr>
          <w:rFonts w:ascii="Arial" w:hAnsi="Arial" w:cs="Arial"/>
          <w:sz w:val="22"/>
          <w:szCs w:val="22"/>
        </w:rPr>
        <w:t>estremi provvedimento affido incarico e autorizzazione spesa _______________________</w:t>
      </w:r>
    </w:p>
    <w:p w:rsidR="00201172" w:rsidRDefault="005C7479">
      <w:pPr>
        <w:pStyle w:val="Standard"/>
        <w:numPr>
          <w:ilvl w:val="0"/>
          <w:numId w:val="3"/>
        </w:num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Denominazione ente_____________________________________</w:t>
      </w:r>
    </w:p>
    <w:p w:rsidR="00201172" w:rsidRDefault="005C7479">
      <w:pPr>
        <w:pStyle w:val="Standard"/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tipo di consulenza fornita_________________________________________________</w:t>
      </w:r>
    </w:p>
    <w:p w:rsidR="00201172" w:rsidRDefault="005C7479">
      <w:pPr>
        <w:pStyle w:val="Standard"/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periodo di rifer</w:t>
      </w:r>
      <w:r>
        <w:rPr>
          <w:rFonts w:ascii="Arial" w:hAnsi="Arial" w:cs="Arial"/>
          <w:sz w:val="22"/>
          <w:szCs w:val="22"/>
        </w:rPr>
        <w:t>imento: data inizio _________________  data fine__________________</w:t>
      </w:r>
    </w:p>
    <w:p w:rsidR="00201172" w:rsidRDefault="005C7479">
      <w:pPr>
        <w:pStyle w:val="Standard"/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estremi provvedimento affido incarico e autorizzazione spesa: ____________________</w:t>
      </w:r>
    </w:p>
    <w:p w:rsidR="00201172" w:rsidRDefault="00201172">
      <w:pPr>
        <w:pStyle w:val="Standard"/>
        <w:ind w:left="360"/>
        <w:jc w:val="both"/>
        <w:rPr>
          <w:rFonts w:ascii="Arial" w:hAnsi="Arial" w:cs="Arial"/>
          <w:sz w:val="22"/>
          <w:szCs w:val="22"/>
        </w:rPr>
      </w:pPr>
    </w:p>
    <w:p w:rsidR="00201172" w:rsidRDefault="005C7479">
      <w:pPr>
        <w:pStyle w:val="Standard"/>
        <w:ind w:left="360"/>
        <w:jc w:val="both"/>
        <w:rPr>
          <w:rFonts w:ascii="Arial" w:hAnsi="Arial" w:cs="Arial"/>
          <w:b/>
          <w:caps/>
          <w:sz w:val="22"/>
          <w:szCs w:val="22"/>
        </w:rPr>
      </w:pPr>
      <w:r>
        <w:rPr>
          <w:rFonts w:ascii="Arial" w:hAnsi="Arial" w:cs="Arial"/>
          <w:b/>
          <w:caps/>
          <w:sz w:val="22"/>
          <w:szCs w:val="22"/>
        </w:rPr>
        <w:t>N.B. IN CASO DI ULTERIORI INCARICHI DA SEGNALARE, prosegua il professionista/società nell’eve</w:t>
      </w:r>
      <w:r>
        <w:rPr>
          <w:rFonts w:ascii="Arial" w:hAnsi="Arial" w:cs="Arial"/>
          <w:b/>
          <w:caps/>
          <w:sz w:val="22"/>
          <w:szCs w:val="22"/>
        </w:rPr>
        <w:t>ntuale ulteriore elencazione</w:t>
      </w:r>
    </w:p>
    <w:p w:rsidR="00201172" w:rsidRDefault="00201172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201172" w:rsidRDefault="00201172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201172" w:rsidRDefault="005C7479">
      <w:pPr>
        <w:pStyle w:val="Standard"/>
        <w:spacing w:line="360" w:lineRule="auto"/>
        <w:rPr>
          <w:rFonts w:ascii="Arial" w:hAnsi="Arial" w:cs="Arial"/>
          <w:b/>
          <w:smallCaps/>
          <w:sz w:val="22"/>
          <w:szCs w:val="22"/>
        </w:rPr>
      </w:pPr>
      <w:r>
        <w:rPr>
          <w:rFonts w:ascii="Arial" w:hAnsi="Arial" w:cs="Arial"/>
          <w:b/>
          <w:smallCaps/>
          <w:sz w:val="22"/>
          <w:szCs w:val="22"/>
        </w:rPr>
        <w:tab/>
      </w:r>
    </w:p>
    <w:p w:rsidR="00201172" w:rsidRDefault="005C7479">
      <w:pPr>
        <w:pStyle w:val="Standard"/>
        <w:spacing w:line="360" w:lineRule="auto"/>
        <w:rPr>
          <w:rFonts w:ascii="Arial" w:hAnsi="Arial" w:cs="Arial"/>
          <w:b/>
          <w:smallCaps/>
          <w:sz w:val="22"/>
          <w:szCs w:val="22"/>
        </w:rPr>
      </w:pPr>
      <w:r>
        <w:rPr>
          <w:rFonts w:ascii="Arial" w:hAnsi="Arial" w:cs="Arial"/>
          <w:b/>
          <w:smallCaps/>
          <w:sz w:val="22"/>
          <w:szCs w:val="22"/>
        </w:rPr>
        <w:t>Elenco consulenze occasionali:</w:t>
      </w:r>
    </w:p>
    <w:p w:rsidR="00201172" w:rsidRDefault="005C7479">
      <w:pPr>
        <w:pStyle w:val="Standard"/>
        <w:numPr>
          <w:ilvl w:val="0"/>
          <w:numId w:val="6"/>
        </w:num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Denominazione ente____________________________________________________</w:t>
      </w:r>
    </w:p>
    <w:p w:rsidR="00201172" w:rsidRDefault="005C7479">
      <w:pPr>
        <w:pStyle w:val="Standard"/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tipo di consulenza fornita_________________________________________________</w:t>
      </w:r>
    </w:p>
    <w:p w:rsidR="00201172" w:rsidRDefault="005C7479">
      <w:pPr>
        <w:pStyle w:val="Standard"/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periodo di riferimento: </w:t>
      </w:r>
      <w:r>
        <w:rPr>
          <w:rFonts w:ascii="Arial" w:hAnsi="Arial" w:cs="Arial"/>
          <w:sz w:val="22"/>
          <w:szCs w:val="22"/>
        </w:rPr>
        <w:t>data inizio _________________  data fine__________________</w:t>
      </w:r>
    </w:p>
    <w:p w:rsidR="00201172" w:rsidRDefault="005C7479">
      <w:pPr>
        <w:pStyle w:val="Standard"/>
        <w:spacing w:line="480" w:lineRule="auto"/>
        <w:ind w:left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estremi provvedimento affido incarico e autorizzazione spesa_____________________</w:t>
      </w:r>
    </w:p>
    <w:p w:rsidR="00201172" w:rsidRDefault="00201172">
      <w:pPr>
        <w:pStyle w:val="Standard"/>
        <w:rPr>
          <w:rFonts w:ascii="Arial" w:hAnsi="Arial" w:cs="Arial"/>
          <w:sz w:val="22"/>
          <w:szCs w:val="22"/>
        </w:rPr>
      </w:pPr>
    </w:p>
    <w:p w:rsidR="00201172" w:rsidRDefault="005C7479">
      <w:pPr>
        <w:pStyle w:val="Standard"/>
        <w:numPr>
          <w:ilvl w:val="0"/>
          <w:numId w:val="6"/>
        </w:num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Denominazione ente____________________________________________________</w:t>
      </w:r>
    </w:p>
    <w:p w:rsidR="00201172" w:rsidRDefault="005C7479">
      <w:pPr>
        <w:pStyle w:val="Standard"/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tipo di consulenza </w:t>
      </w:r>
      <w:r>
        <w:rPr>
          <w:rFonts w:ascii="Arial" w:hAnsi="Arial" w:cs="Arial"/>
          <w:sz w:val="22"/>
          <w:szCs w:val="22"/>
        </w:rPr>
        <w:t>fornita_________________________________________________</w:t>
      </w:r>
    </w:p>
    <w:p w:rsidR="00201172" w:rsidRDefault="005C7479">
      <w:pPr>
        <w:pStyle w:val="Standard"/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periodo di riferimento: data inizio _________________  data fine__________________</w:t>
      </w:r>
    </w:p>
    <w:p w:rsidR="00201172" w:rsidRDefault="005C7479">
      <w:pPr>
        <w:pStyle w:val="Standard"/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estremi provvedimento affido incarico e autorizzazione spesa:______________________</w:t>
      </w:r>
    </w:p>
    <w:p w:rsidR="00201172" w:rsidRDefault="005C7479">
      <w:pPr>
        <w:pStyle w:val="Standard"/>
        <w:numPr>
          <w:ilvl w:val="0"/>
          <w:numId w:val="6"/>
        </w:num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Denominazio</w:t>
      </w:r>
      <w:r>
        <w:rPr>
          <w:rFonts w:ascii="Arial" w:hAnsi="Arial" w:cs="Arial"/>
          <w:sz w:val="22"/>
          <w:szCs w:val="22"/>
        </w:rPr>
        <w:t>ne ente_____________________________________</w:t>
      </w:r>
    </w:p>
    <w:p w:rsidR="00201172" w:rsidRDefault="005C7479">
      <w:pPr>
        <w:pStyle w:val="Standard"/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tipo di consulenza fornita_________________________________________________</w:t>
      </w:r>
    </w:p>
    <w:p w:rsidR="00201172" w:rsidRDefault="005C7479">
      <w:pPr>
        <w:pStyle w:val="Standard"/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periodo di riferimento: data inizio _________________  data fine__________________</w:t>
      </w:r>
    </w:p>
    <w:p w:rsidR="00201172" w:rsidRDefault="005C7479">
      <w:pPr>
        <w:pStyle w:val="Standard"/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estremi </w:t>
      </w:r>
      <w:r>
        <w:rPr>
          <w:rFonts w:ascii="Arial" w:hAnsi="Arial" w:cs="Arial"/>
          <w:sz w:val="22"/>
          <w:szCs w:val="22"/>
        </w:rPr>
        <w:t>provvedimento affido incarico e autorizzazione spesa: ______________________</w:t>
      </w:r>
    </w:p>
    <w:p w:rsidR="00201172" w:rsidRDefault="005C7479">
      <w:pPr>
        <w:pStyle w:val="Standard"/>
        <w:ind w:left="360"/>
        <w:jc w:val="both"/>
        <w:rPr>
          <w:rFonts w:ascii="Arial" w:hAnsi="Arial" w:cs="Arial"/>
          <w:b/>
          <w:caps/>
          <w:sz w:val="22"/>
          <w:szCs w:val="22"/>
        </w:rPr>
      </w:pPr>
      <w:r>
        <w:rPr>
          <w:rFonts w:ascii="Arial" w:hAnsi="Arial" w:cs="Arial"/>
          <w:b/>
          <w:caps/>
          <w:sz w:val="22"/>
          <w:szCs w:val="22"/>
        </w:rPr>
        <w:t>N.B. IN CASO DI ULTERIORI INCARICHI DA SEGNALARE, prosegua il professionista nell’eventuale ulteriore elencazione</w:t>
      </w:r>
    </w:p>
    <w:p w:rsidR="00201172" w:rsidRDefault="00201172">
      <w:pPr>
        <w:pStyle w:val="Standard"/>
        <w:ind w:left="360"/>
        <w:jc w:val="both"/>
        <w:rPr>
          <w:rFonts w:ascii="Arial" w:hAnsi="Arial" w:cs="Arial"/>
          <w:b/>
          <w:caps/>
          <w:sz w:val="22"/>
          <w:szCs w:val="22"/>
        </w:rPr>
      </w:pPr>
    </w:p>
    <w:p w:rsidR="00201172" w:rsidRDefault="00201172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201172" w:rsidRDefault="00201172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201172" w:rsidRDefault="005C7479">
      <w:pPr>
        <w:pStyle w:val="Titolo4"/>
        <w:ind w:left="708" w:hanging="701"/>
      </w:pPr>
      <w:r>
        <w:rPr>
          <w:rFonts w:ascii="Arial" w:hAnsi="Arial" w:cs="Arial"/>
          <w:sz w:val="22"/>
          <w:szCs w:val="22"/>
        </w:rPr>
        <w:t>A.2)</w:t>
      </w:r>
      <w:r>
        <w:rPr>
          <w:rFonts w:ascii="Arial" w:hAnsi="Arial" w:cs="Arial"/>
          <w:sz w:val="22"/>
          <w:szCs w:val="22"/>
        </w:rPr>
        <w:tab/>
        <w:t xml:space="preserve">Elenco incarichi di revisore dei conti </w:t>
      </w:r>
      <w:r>
        <w:rPr>
          <w:rFonts w:ascii="Arial" w:hAnsi="Arial" w:cs="Arial"/>
          <w:b w:val="0"/>
          <w:sz w:val="22"/>
          <w:szCs w:val="22"/>
        </w:rPr>
        <w:t>presso pubbliche a</w:t>
      </w:r>
      <w:r>
        <w:rPr>
          <w:rFonts w:ascii="Arial" w:hAnsi="Arial" w:cs="Arial"/>
          <w:b w:val="0"/>
          <w:sz w:val="22"/>
          <w:szCs w:val="22"/>
        </w:rPr>
        <w:t xml:space="preserve">mministrazioni nel periodo </w:t>
      </w:r>
      <w:r>
        <w:rPr>
          <w:rFonts w:ascii="Arial" w:hAnsi="Arial" w:cs="Arial"/>
          <w:b w:val="0"/>
          <w:bCs w:val="0"/>
          <w:sz w:val="22"/>
          <w:szCs w:val="22"/>
        </w:rPr>
        <w:t>svolti o in corso di svolgimento alla data dell'avviso.</w:t>
      </w:r>
    </w:p>
    <w:p w:rsidR="00201172" w:rsidRDefault="00201172">
      <w:pPr>
        <w:pStyle w:val="Standard"/>
      </w:pPr>
    </w:p>
    <w:p w:rsidR="00201172" w:rsidRDefault="005C7479">
      <w:pPr>
        <w:pStyle w:val="Standard"/>
        <w:numPr>
          <w:ilvl w:val="0"/>
          <w:numId w:val="7"/>
        </w:num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Denominazione ente____________________________________</w:t>
      </w:r>
    </w:p>
    <w:p w:rsidR="00201172" w:rsidRDefault="005C7479">
      <w:pPr>
        <w:pStyle w:val="Standard"/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periodo di riferimento: data inizio _________________  data fine__________________</w:t>
      </w:r>
    </w:p>
    <w:p w:rsidR="00201172" w:rsidRDefault="005C7479">
      <w:pPr>
        <w:pStyle w:val="Standard"/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estremi pro</w:t>
      </w:r>
      <w:r>
        <w:rPr>
          <w:rFonts w:ascii="Arial" w:hAnsi="Arial" w:cs="Arial"/>
          <w:sz w:val="22"/>
          <w:szCs w:val="22"/>
        </w:rPr>
        <w:t>vvedimento affido incarico e autorizzazione spesa: _____________________</w:t>
      </w:r>
    </w:p>
    <w:p w:rsidR="00201172" w:rsidRDefault="005C7479">
      <w:pPr>
        <w:pStyle w:val="Standard"/>
        <w:numPr>
          <w:ilvl w:val="0"/>
          <w:numId w:val="4"/>
        </w:num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Denominazione ente_____________________________________</w:t>
      </w:r>
    </w:p>
    <w:p w:rsidR="00201172" w:rsidRDefault="005C7479">
      <w:pPr>
        <w:pStyle w:val="Standard"/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periodo di riferimento: data inizio _________________  data fine__________________</w:t>
      </w:r>
    </w:p>
    <w:p w:rsidR="00201172" w:rsidRDefault="005C7479">
      <w:pPr>
        <w:pStyle w:val="Standard"/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estremi provvedimento </w:t>
      </w:r>
      <w:r>
        <w:rPr>
          <w:rFonts w:ascii="Arial" w:hAnsi="Arial" w:cs="Arial"/>
          <w:sz w:val="22"/>
          <w:szCs w:val="22"/>
        </w:rPr>
        <w:t>affido incarico e autorizzazione spesa:  _____________________</w:t>
      </w:r>
    </w:p>
    <w:p w:rsidR="00201172" w:rsidRDefault="00201172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201172" w:rsidRDefault="005C7479">
      <w:pPr>
        <w:pStyle w:val="Standard"/>
        <w:numPr>
          <w:ilvl w:val="0"/>
          <w:numId w:val="4"/>
        </w:num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Denominazione ente_____________________________________</w:t>
      </w:r>
    </w:p>
    <w:p w:rsidR="00201172" w:rsidRDefault="005C7479">
      <w:pPr>
        <w:pStyle w:val="Standard"/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periodo di riferimento: data inizio _________________  data fine__________________</w:t>
      </w:r>
    </w:p>
    <w:p w:rsidR="00201172" w:rsidRDefault="005C7479">
      <w:pPr>
        <w:pStyle w:val="Standard"/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estremi provvedimento affido </w:t>
      </w:r>
      <w:r>
        <w:rPr>
          <w:rFonts w:ascii="Arial" w:hAnsi="Arial" w:cs="Arial"/>
          <w:sz w:val="22"/>
          <w:szCs w:val="22"/>
        </w:rPr>
        <w:t>incarico e autorizzazione spesa: ____________________</w:t>
      </w:r>
    </w:p>
    <w:p w:rsidR="00201172" w:rsidRDefault="00201172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201172" w:rsidRDefault="005C7479">
      <w:pPr>
        <w:pStyle w:val="Standard"/>
        <w:numPr>
          <w:ilvl w:val="0"/>
          <w:numId w:val="4"/>
        </w:num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Denominazione ente_____________________________________</w:t>
      </w:r>
    </w:p>
    <w:p w:rsidR="00201172" w:rsidRDefault="005C7479">
      <w:pPr>
        <w:pStyle w:val="Standard"/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periodo di riferimento: data inizio _________________  data fine__________________</w:t>
      </w:r>
    </w:p>
    <w:p w:rsidR="00201172" w:rsidRDefault="005C7479">
      <w:pPr>
        <w:pStyle w:val="Standard"/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estremi provvedimento affido incarico </w:t>
      </w:r>
      <w:r>
        <w:rPr>
          <w:rFonts w:ascii="Arial" w:hAnsi="Arial" w:cs="Arial"/>
          <w:sz w:val="22"/>
          <w:szCs w:val="22"/>
        </w:rPr>
        <w:t>e autorizzazione spesa: _______________________</w:t>
      </w:r>
    </w:p>
    <w:p w:rsidR="00201172" w:rsidRDefault="00201172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201172" w:rsidRDefault="005C7479">
      <w:pPr>
        <w:pStyle w:val="Standard"/>
        <w:numPr>
          <w:ilvl w:val="0"/>
          <w:numId w:val="4"/>
        </w:num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Denominazione ente_____________________________________</w:t>
      </w:r>
    </w:p>
    <w:p w:rsidR="00201172" w:rsidRDefault="005C7479">
      <w:pPr>
        <w:pStyle w:val="Standard"/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periodo di riferimento: data inizio _________________  data fine__________________</w:t>
      </w:r>
    </w:p>
    <w:p w:rsidR="00201172" w:rsidRDefault="005C7479">
      <w:pPr>
        <w:pStyle w:val="Standard"/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estremi provvedimento affido incarico e autor</w:t>
      </w:r>
      <w:r>
        <w:rPr>
          <w:rFonts w:ascii="Arial" w:hAnsi="Arial" w:cs="Arial"/>
          <w:sz w:val="22"/>
          <w:szCs w:val="22"/>
        </w:rPr>
        <w:t>izzazione spesa: ______________________</w:t>
      </w:r>
    </w:p>
    <w:p w:rsidR="00201172" w:rsidRDefault="005C7479">
      <w:pPr>
        <w:pStyle w:val="Standard"/>
        <w:ind w:left="360"/>
        <w:jc w:val="both"/>
        <w:rPr>
          <w:rFonts w:ascii="Arial" w:hAnsi="Arial" w:cs="Arial"/>
          <w:b/>
          <w:caps/>
          <w:sz w:val="22"/>
          <w:szCs w:val="22"/>
        </w:rPr>
      </w:pPr>
      <w:r>
        <w:rPr>
          <w:rFonts w:ascii="Arial" w:hAnsi="Arial" w:cs="Arial"/>
          <w:b/>
          <w:caps/>
          <w:sz w:val="22"/>
          <w:szCs w:val="22"/>
        </w:rPr>
        <w:t>N.B. IN CASO DI ULTERIORI INCARICHI DA SEGNALARE, prosegua il professionista nell’eventuale ulteriore elencazione</w:t>
      </w:r>
    </w:p>
    <w:p w:rsidR="00201172" w:rsidRDefault="00201172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201172" w:rsidRDefault="00201172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201172" w:rsidRDefault="005C7479">
      <w:pPr>
        <w:pStyle w:val="Standard"/>
        <w:ind w:left="812" w:hanging="812"/>
        <w:jc w:val="both"/>
      </w:pPr>
      <w:r>
        <w:rPr>
          <w:rFonts w:ascii="Arial" w:hAnsi="Arial" w:cs="Arial"/>
          <w:b/>
          <w:sz w:val="22"/>
          <w:szCs w:val="22"/>
        </w:rPr>
        <w:t>A.3)</w:t>
      </w:r>
      <w:r>
        <w:rPr>
          <w:rFonts w:ascii="Arial" w:hAnsi="Arial" w:cs="Arial"/>
          <w:b/>
          <w:sz w:val="22"/>
          <w:szCs w:val="22"/>
        </w:rPr>
        <w:tab/>
        <w:t>Elenco organismi rappresentativi</w:t>
      </w:r>
      <w:r>
        <w:rPr>
          <w:rFonts w:ascii="Arial" w:hAnsi="Arial" w:cs="Arial"/>
          <w:sz w:val="22"/>
          <w:szCs w:val="22"/>
        </w:rPr>
        <w:t xml:space="preserve"> di delle Pubbliche Amministrazioni presso cui si è prestata co</w:t>
      </w:r>
      <w:r>
        <w:rPr>
          <w:rFonts w:ascii="Arial" w:hAnsi="Arial" w:cs="Arial"/>
          <w:sz w:val="22"/>
          <w:szCs w:val="22"/>
        </w:rPr>
        <w:t>nsulenza in materia fiscale.</w:t>
      </w:r>
    </w:p>
    <w:p w:rsidR="00201172" w:rsidRDefault="00201172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201172" w:rsidRDefault="005C7479">
      <w:pPr>
        <w:pStyle w:val="Standard"/>
        <w:spacing w:line="480" w:lineRule="auto"/>
        <w:ind w:left="1088" w:hanging="37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ab/>
        <w:t>Denominazione organismo_____________________________________</w:t>
      </w:r>
    </w:p>
    <w:p w:rsidR="00201172" w:rsidRDefault="005C7479">
      <w:pPr>
        <w:pStyle w:val="Standard"/>
        <w:spacing w:line="480" w:lineRule="auto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tipo di consulenza fornita_________________________________________________</w:t>
      </w:r>
    </w:p>
    <w:p w:rsidR="00201172" w:rsidRDefault="005C7479">
      <w:pPr>
        <w:pStyle w:val="Standard"/>
        <w:spacing w:line="480" w:lineRule="auto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periodo di riferimento: data inizio _________________  data fine__________________</w:t>
      </w:r>
    </w:p>
    <w:p w:rsidR="00201172" w:rsidRDefault="005C7479">
      <w:pPr>
        <w:pStyle w:val="Standard"/>
        <w:spacing w:line="480" w:lineRule="auto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estremi provvedimento affido incarico e autorizzazione spesa: ____________________</w:t>
      </w:r>
    </w:p>
    <w:p w:rsidR="00201172" w:rsidRDefault="00201172">
      <w:pPr>
        <w:pStyle w:val="Standard"/>
        <w:spacing w:line="480" w:lineRule="auto"/>
        <w:ind w:left="1080"/>
        <w:rPr>
          <w:rFonts w:ascii="Arial" w:hAnsi="Arial" w:cs="Arial"/>
          <w:sz w:val="22"/>
          <w:szCs w:val="22"/>
        </w:rPr>
      </w:pPr>
    </w:p>
    <w:p w:rsidR="00201172" w:rsidRDefault="005C7479">
      <w:pPr>
        <w:pStyle w:val="Standard"/>
        <w:spacing w:line="480" w:lineRule="auto"/>
        <w:ind w:left="1088" w:hanging="33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ab/>
        <w:t>Denominazione organismo____________________________________________</w:t>
      </w:r>
    </w:p>
    <w:p w:rsidR="00201172" w:rsidRDefault="005C7479">
      <w:pPr>
        <w:pStyle w:val="Standard"/>
        <w:spacing w:line="480" w:lineRule="auto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tipo di consulenza fornita_________________________________________________</w:t>
      </w:r>
    </w:p>
    <w:p w:rsidR="00201172" w:rsidRDefault="005C7479">
      <w:pPr>
        <w:pStyle w:val="Standard"/>
        <w:spacing w:line="480" w:lineRule="auto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periodo di riferimento: </w:t>
      </w:r>
      <w:r>
        <w:rPr>
          <w:rFonts w:ascii="Arial" w:hAnsi="Arial" w:cs="Arial"/>
          <w:sz w:val="22"/>
          <w:szCs w:val="22"/>
        </w:rPr>
        <w:t>data inizio _________________  data fine__________________</w:t>
      </w:r>
    </w:p>
    <w:p w:rsidR="00201172" w:rsidRDefault="005C7479">
      <w:pPr>
        <w:pStyle w:val="Standard"/>
        <w:spacing w:line="480" w:lineRule="auto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estremi provvedimento affido incarico e autorizzazione spesa: ___________________</w:t>
      </w:r>
    </w:p>
    <w:p w:rsidR="00201172" w:rsidRDefault="005C7479">
      <w:pPr>
        <w:pStyle w:val="Standard"/>
        <w:spacing w:line="480" w:lineRule="auto"/>
        <w:ind w:left="1088" w:hanging="29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ab/>
        <w:t>Denominazione organismo_____________________________________</w:t>
      </w:r>
    </w:p>
    <w:p w:rsidR="00201172" w:rsidRDefault="005C7479">
      <w:pPr>
        <w:pStyle w:val="Standard"/>
        <w:spacing w:line="480" w:lineRule="auto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tipo di consulenza fornita__________________________</w:t>
      </w:r>
      <w:r>
        <w:rPr>
          <w:rFonts w:ascii="Arial" w:hAnsi="Arial" w:cs="Arial"/>
          <w:sz w:val="22"/>
          <w:szCs w:val="22"/>
        </w:rPr>
        <w:t>_______________________</w:t>
      </w:r>
    </w:p>
    <w:p w:rsidR="00201172" w:rsidRDefault="005C7479">
      <w:pPr>
        <w:pStyle w:val="Standard"/>
        <w:spacing w:line="480" w:lineRule="auto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periodo di riferimento: data inizio _________________  data fine__________________</w:t>
      </w:r>
    </w:p>
    <w:p w:rsidR="00201172" w:rsidRDefault="005C7479">
      <w:pPr>
        <w:pStyle w:val="Standard"/>
        <w:spacing w:line="480" w:lineRule="auto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estremi provvedimento affido incarico e autorizzazione spesa: ____________________</w:t>
      </w:r>
    </w:p>
    <w:p w:rsidR="00201172" w:rsidRDefault="005C7479">
      <w:pPr>
        <w:pStyle w:val="Standard"/>
        <w:spacing w:line="480" w:lineRule="auto"/>
        <w:ind w:left="1088" w:hanging="29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ab/>
        <w:t>Denominazione organismo_____________________________________</w:t>
      </w:r>
    </w:p>
    <w:p w:rsidR="00201172" w:rsidRDefault="005C7479">
      <w:pPr>
        <w:pStyle w:val="Standard"/>
        <w:spacing w:line="480" w:lineRule="auto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tip</w:t>
      </w:r>
      <w:r>
        <w:rPr>
          <w:rFonts w:ascii="Arial" w:hAnsi="Arial" w:cs="Arial"/>
          <w:sz w:val="22"/>
          <w:szCs w:val="22"/>
        </w:rPr>
        <w:t>o di consulenza fornita_________________________________________________</w:t>
      </w:r>
    </w:p>
    <w:p w:rsidR="00201172" w:rsidRDefault="005C7479">
      <w:pPr>
        <w:pStyle w:val="Standard"/>
        <w:spacing w:line="480" w:lineRule="auto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periodo di riferimento: data inizio _________________  data fine__________________</w:t>
      </w:r>
    </w:p>
    <w:p w:rsidR="00201172" w:rsidRDefault="005C7479">
      <w:pPr>
        <w:pStyle w:val="Standard"/>
        <w:spacing w:line="480" w:lineRule="auto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estremi provvedimento affido incarico e autorizzazione spesa: ____________________</w:t>
      </w:r>
    </w:p>
    <w:p w:rsidR="00201172" w:rsidRDefault="005C7479">
      <w:pPr>
        <w:pStyle w:val="Standard"/>
        <w:ind w:left="360"/>
        <w:jc w:val="both"/>
        <w:rPr>
          <w:rFonts w:ascii="Arial" w:hAnsi="Arial" w:cs="Arial"/>
          <w:b/>
          <w:caps/>
          <w:sz w:val="22"/>
          <w:szCs w:val="22"/>
        </w:rPr>
      </w:pPr>
      <w:r>
        <w:rPr>
          <w:rFonts w:ascii="Arial" w:hAnsi="Arial" w:cs="Arial"/>
          <w:b/>
          <w:caps/>
          <w:sz w:val="22"/>
          <w:szCs w:val="22"/>
        </w:rPr>
        <w:t>N.B. IN CASO DI U</w:t>
      </w:r>
      <w:r>
        <w:rPr>
          <w:rFonts w:ascii="Arial" w:hAnsi="Arial" w:cs="Arial"/>
          <w:b/>
          <w:caps/>
          <w:sz w:val="22"/>
          <w:szCs w:val="22"/>
        </w:rPr>
        <w:t>LTERIORI INCARICHI DA SEGNALARE, prosegua il professionista nell’eventuale ulteriore elencazione</w:t>
      </w:r>
    </w:p>
    <w:p w:rsidR="00201172" w:rsidRDefault="00201172">
      <w:pPr>
        <w:pStyle w:val="Standard"/>
        <w:jc w:val="both"/>
        <w:rPr>
          <w:rFonts w:ascii="Arial" w:hAnsi="Arial" w:cs="Arial"/>
          <w:sz w:val="22"/>
          <w:szCs w:val="22"/>
        </w:rPr>
      </w:pPr>
      <w:bookmarkStart w:id="1" w:name="_GoBack"/>
      <w:bookmarkEnd w:id="1"/>
    </w:p>
    <w:p w:rsidR="00201172" w:rsidRDefault="005C7479" w:rsidP="00687D07">
      <w:pPr>
        <w:pStyle w:val="Titolo4"/>
        <w:ind w:left="798" w:hanging="790"/>
        <w:jc w:val="both"/>
      </w:pPr>
      <w:r>
        <w:rPr>
          <w:rFonts w:ascii="Arial" w:hAnsi="Arial" w:cs="Arial"/>
          <w:sz w:val="22"/>
          <w:szCs w:val="22"/>
        </w:rPr>
        <w:t>A.4)</w:t>
      </w:r>
      <w:r>
        <w:rPr>
          <w:rFonts w:ascii="Arial" w:hAnsi="Arial" w:cs="Arial"/>
          <w:sz w:val="22"/>
          <w:szCs w:val="22"/>
        </w:rPr>
        <w:tab/>
        <w:t>Elenco incarichi di docenza inerenti la materia dell'incarico descritto all'art. 2 del disciplinare.</w:t>
      </w:r>
    </w:p>
    <w:p w:rsidR="00201172" w:rsidRDefault="00201172">
      <w:pPr>
        <w:pStyle w:val="Standard"/>
        <w:rPr>
          <w:rFonts w:ascii="Arial" w:hAnsi="Arial" w:cs="Arial"/>
          <w:sz w:val="22"/>
          <w:szCs w:val="22"/>
        </w:rPr>
      </w:pPr>
    </w:p>
    <w:p w:rsidR="00201172" w:rsidRDefault="005C7479">
      <w:pPr>
        <w:pStyle w:val="Standard"/>
        <w:numPr>
          <w:ilvl w:val="1"/>
          <w:numId w:val="4"/>
        </w:numPr>
        <w:spacing w:line="480" w:lineRule="auto"/>
        <w:ind w:left="79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Denominazione organismo presso il quale è stata pre</w:t>
      </w:r>
      <w:r>
        <w:rPr>
          <w:rFonts w:ascii="Arial" w:hAnsi="Arial" w:cs="Arial"/>
          <w:sz w:val="22"/>
          <w:szCs w:val="22"/>
        </w:rPr>
        <w:t>stata la docenza: ______________________________________________________________________</w:t>
      </w:r>
    </w:p>
    <w:p w:rsidR="00201172" w:rsidRDefault="005C7479">
      <w:pPr>
        <w:pStyle w:val="Standard"/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Materia/denominazione della docenza _______________________  </w:t>
      </w:r>
    </w:p>
    <w:p w:rsidR="00201172" w:rsidRDefault="005C7479">
      <w:pPr>
        <w:pStyle w:val="Standard"/>
        <w:spacing w:line="480" w:lineRule="auto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 della  docenza:________</w:t>
      </w:r>
    </w:p>
    <w:p w:rsidR="00201172" w:rsidRDefault="005C7479">
      <w:pPr>
        <w:pStyle w:val="Standard"/>
        <w:numPr>
          <w:ilvl w:val="1"/>
          <w:numId w:val="4"/>
        </w:numPr>
        <w:spacing w:line="480" w:lineRule="auto"/>
        <w:ind w:left="77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Denominazione </w:t>
      </w:r>
      <w:r>
        <w:rPr>
          <w:rFonts w:ascii="Arial" w:hAnsi="Arial" w:cs="Arial"/>
          <w:sz w:val="22"/>
          <w:szCs w:val="22"/>
        </w:rPr>
        <w:t>organismo_____________________________________________</w:t>
      </w:r>
    </w:p>
    <w:p w:rsidR="00201172" w:rsidRDefault="005C7479">
      <w:pPr>
        <w:pStyle w:val="Standard"/>
        <w:spacing w:line="480" w:lineRule="auto"/>
        <w:ind w:left="67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Materia/denominazione della docenza ______________________________________</w:t>
      </w:r>
    </w:p>
    <w:p w:rsidR="00201172" w:rsidRDefault="005C7479">
      <w:pPr>
        <w:pStyle w:val="Standard"/>
        <w:spacing w:line="480" w:lineRule="auto"/>
        <w:ind w:left="22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 della docenza:______________</w:t>
      </w:r>
    </w:p>
    <w:p w:rsidR="00201172" w:rsidRDefault="005C7479">
      <w:pPr>
        <w:pStyle w:val="Standard"/>
        <w:numPr>
          <w:ilvl w:val="1"/>
          <w:numId w:val="4"/>
        </w:numPr>
        <w:spacing w:line="480" w:lineRule="auto"/>
        <w:ind w:left="745" w:hanging="1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Denominazione organismo____________________________________________</w:t>
      </w:r>
    </w:p>
    <w:p w:rsidR="00201172" w:rsidRDefault="005C7479">
      <w:pPr>
        <w:pStyle w:val="Standard"/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Materia/den</w:t>
      </w:r>
      <w:r>
        <w:rPr>
          <w:rFonts w:ascii="Arial" w:hAnsi="Arial" w:cs="Arial"/>
          <w:sz w:val="22"/>
          <w:szCs w:val="22"/>
        </w:rPr>
        <w:t>ominazione della docenza ______________________________________</w:t>
      </w:r>
    </w:p>
    <w:p w:rsidR="00201172" w:rsidRDefault="005C7479">
      <w:pPr>
        <w:pStyle w:val="Standard"/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 della docenza:___________________________________________________</w:t>
      </w:r>
    </w:p>
    <w:p w:rsidR="00201172" w:rsidRDefault="005C7479">
      <w:pPr>
        <w:pStyle w:val="Standard"/>
        <w:spacing w:line="480" w:lineRule="auto"/>
        <w:ind w:left="738" w:firstLine="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ab/>
        <w:t>Denominazione organismo_____________________________________</w:t>
      </w:r>
    </w:p>
    <w:p w:rsidR="00201172" w:rsidRDefault="005C7479">
      <w:pPr>
        <w:pStyle w:val="Standard"/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Materia/denominazione della docenza ______________________</w:t>
      </w:r>
      <w:r>
        <w:rPr>
          <w:rFonts w:ascii="Arial" w:hAnsi="Arial" w:cs="Arial"/>
          <w:sz w:val="22"/>
          <w:szCs w:val="22"/>
        </w:rPr>
        <w:t>________________</w:t>
      </w:r>
    </w:p>
    <w:p w:rsidR="00201172" w:rsidRDefault="005C7479">
      <w:pPr>
        <w:pStyle w:val="Standard"/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 della docenza:_________________________________________________</w:t>
      </w:r>
    </w:p>
    <w:p w:rsidR="00201172" w:rsidRDefault="005C7479">
      <w:pPr>
        <w:pStyle w:val="Standard"/>
        <w:ind w:left="360"/>
        <w:jc w:val="both"/>
        <w:rPr>
          <w:rFonts w:ascii="Arial" w:hAnsi="Arial" w:cs="Arial"/>
          <w:b/>
          <w:caps/>
          <w:sz w:val="22"/>
          <w:szCs w:val="22"/>
        </w:rPr>
      </w:pPr>
      <w:r>
        <w:rPr>
          <w:rFonts w:ascii="Arial" w:hAnsi="Arial" w:cs="Arial"/>
          <w:b/>
          <w:caps/>
          <w:sz w:val="22"/>
          <w:szCs w:val="22"/>
        </w:rPr>
        <w:t>N.B. IN CASO DI ULTERIORI INCARICHI DA SEGNALARE, prosegua il professionista nell’eventuale ulteriore elencazione</w:t>
      </w:r>
    </w:p>
    <w:p w:rsidR="00201172" w:rsidRDefault="00201172">
      <w:pPr>
        <w:pStyle w:val="Standard"/>
        <w:ind w:left="360"/>
        <w:jc w:val="both"/>
        <w:rPr>
          <w:rFonts w:ascii="Arial" w:hAnsi="Arial" w:cs="Arial"/>
          <w:b/>
          <w:caps/>
          <w:sz w:val="22"/>
          <w:szCs w:val="22"/>
        </w:rPr>
      </w:pPr>
    </w:p>
    <w:p w:rsidR="00201172" w:rsidRDefault="00201172">
      <w:pPr>
        <w:pStyle w:val="Standard"/>
        <w:ind w:left="360"/>
        <w:jc w:val="both"/>
        <w:rPr>
          <w:rFonts w:ascii="Arial" w:hAnsi="Arial" w:cs="Arial"/>
          <w:b/>
          <w:caps/>
          <w:sz w:val="22"/>
          <w:szCs w:val="22"/>
        </w:rPr>
      </w:pPr>
    </w:p>
    <w:p w:rsidR="00201172" w:rsidRDefault="005C7479">
      <w:pPr>
        <w:pStyle w:val="Standard"/>
        <w:ind w:left="720" w:hanging="720"/>
        <w:jc w:val="both"/>
      </w:pPr>
      <w:r>
        <w:rPr>
          <w:rFonts w:ascii="Arial" w:hAnsi="Arial" w:cs="Arial"/>
          <w:b/>
          <w:sz w:val="22"/>
          <w:szCs w:val="22"/>
        </w:rPr>
        <w:t>A.5)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Elenco pubblicazioni (volumi, manuali e articoli)</w:t>
      </w:r>
      <w:r>
        <w:rPr>
          <w:rFonts w:ascii="Arial" w:hAnsi="Arial" w:cs="Arial"/>
          <w:sz w:val="22"/>
          <w:szCs w:val="22"/>
        </w:rPr>
        <w:t xml:space="preserve"> in materia fiscale inerente l’oggetto dell’incarico meglio descritto all’art. 2 del disciplinare.</w:t>
      </w:r>
    </w:p>
    <w:p w:rsidR="00201172" w:rsidRDefault="00201172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201172" w:rsidRDefault="005C7479">
      <w:pPr>
        <w:pStyle w:val="Standard"/>
        <w:spacing w:line="480" w:lineRule="auto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     Titolo ______________________________________________________________</w:t>
      </w:r>
    </w:p>
    <w:p w:rsidR="00201172" w:rsidRDefault="005C7479">
      <w:pPr>
        <w:pStyle w:val="Standard"/>
        <w:spacing w:line="480" w:lineRule="auto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Casa editrice __________________________________________________________ anno di</w:t>
      </w:r>
      <w:r>
        <w:rPr>
          <w:rFonts w:ascii="Arial" w:hAnsi="Arial" w:cs="Arial"/>
          <w:sz w:val="22"/>
          <w:szCs w:val="22"/>
        </w:rPr>
        <w:t xml:space="preserve"> pubblicazione___________________________________________________</w:t>
      </w:r>
    </w:p>
    <w:p w:rsidR="00201172" w:rsidRDefault="005C7479">
      <w:pPr>
        <w:pStyle w:val="Standard"/>
        <w:spacing w:line="480" w:lineRule="auto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    Titolo ______________________________________________________________</w:t>
      </w:r>
    </w:p>
    <w:p w:rsidR="00201172" w:rsidRDefault="005C7479">
      <w:pPr>
        <w:pStyle w:val="Standard"/>
        <w:spacing w:line="480" w:lineRule="auto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Casa editrice __________________________________________________________ anno di pubblicazione_____________________</w:t>
      </w:r>
      <w:r>
        <w:rPr>
          <w:rFonts w:ascii="Arial" w:hAnsi="Arial" w:cs="Arial"/>
          <w:sz w:val="22"/>
          <w:szCs w:val="22"/>
        </w:rPr>
        <w:t>______________________________</w:t>
      </w:r>
    </w:p>
    <w:p w:rsidR="00201172" w:rsidRDefault="005C7479">
      <w:pPr>
        <w:pStyle w:val="Standard"/>
        <w:spacing w:line="480" w:lineRule="auto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     Titolo ______________________________________________________________</w:t>
      </w:r>
    </w:p>
    <w:p w:rsidR="00201172" w:rsidRDefault="005C7479">
      <w:pPr>
        <w:pStyle w:val="Standard"/>
        <w:spacing w:line="480" w:lineRule="auto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Casa editrice __________________________________________________________ anno di pubblicazione___________________________________________________</w:t>
      </w:r>
    </w:p>
    <w:p w:rsidR="00201172" w:rsidRDefault="00201172">
      <w:pPr>
        <w:pStyle w:val="Standard"/>
        <w:spacing w:line="480" w:lineRule="auto"/>
        <w:ind w:left="1080"/>
        <w:rPr>
          <w:rFonts w:ascii="Arial" w:hAnsi="Arial" w:cs="Arial"/>
          <w:sz w:val="22"/>
          <w:szCs w:val="22"/>
        </w:rPr>
      </w:pPr>
    </w:p>
    <w:p w:rsidR="00201172" w:rsidRDefault="005C7479">
      <w:pPr>
        <w:pStyle w:val="Standard"/>
        <w:ind w:left="360"/>
        <w:jc w:val="both"/>
        <w:rPr>
          <w:rFonts w:ascii="Arial" w:hAnsi="Arial" w:cs="Arial"/>
          <w:b/>
          <w:caps/>
          <w:sz w:val="22"/>
          <w:szCs w:val="22"/>
        </w:rPr>
      </w:pPr>
      <w:r>
        <w:rPr>
          <w:rFonts w:ascii="Arial" w:hAnsi="Arial" w:cs="Arial"/>
          <w:b/>
          <w:caps/>
          <w:sz w:val="22"/>
          <w:szCs w:val="22"/>
        </w:rPr>
        <w:t>N.</w:t>
      </w:r>
      <w:r>
        <w:rPr>
          <w:rFonts w:ascii="Arial" w:hAnsi="Arial" w:cs="Arial"/>
          <w:b/>
          <w:caps/>
          <w:sz w:val="22"/>
          <w:szCs w:val="22"/>
        </w:rPr>
        <w:t>B. IN CASO DI ULTERIORI INCARICHI DA SEGNALARE, prosegua il professionista nell’eventuale ulteriore elencazione</w:t>
      </w:r>
    </w:p>
    <w:p w:rsidR="00201172" w:rsidRDefault="00201172" w:rsidP="00687D07">
      <w:pPr>
        <w:pStyle w:val="Standard"/>
        <w:spacing w:line="480" w:lineRule="auto"/>
        <w:ind w:left="1080"/>
        <w:jc w:val="both"/>
        <w:rPr>
          <w:rFonts w:ascii="Arial" w:hAnsi="Arial" w:cs="Arial"/>
          <w:sz w:val="22"/>
          <w:szCs w:val="22"/>
        </w:rPr>
      </w:pPr>
    </w:p>
    <w:p w:rsidR="00201172" w:rsidRDefault="005C7479" w:rsidP="00687D07">
      <w:pPr>
        <w:pStyle w:val="Standard"/>
        <w:spacing w:line="48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A. 6)</w:t>
      </w:r>
      <w:r>
        <w:rPr>
          <w:rFonts w:ascii="Arial" w:hAnsi="Arial" w:cs="Arial"/>
          <w:b/>
          <w:bCs/>
          <w:sz w:val="22"/>
          <w:szCs w:val="22"/>
        </w:rPr>
        <w:tab/>
        <w:t>Proposta di ulteriori attività rispetto a quanto già dettagliato nell'art. 2 del disciplinare.</w:t>
      </w:r>
    </w:p>
    <w:p w:rsidR="00201172" w:rsidRDefault="005C7479">
      <w:pPr>
        <w:pStyle w:val="Standard"/>
        <w:spacing w:line="480" w:lineRule="auto"/>
      </w:pPr>
      <w:r>
        <w:rPr>
          <w:rFonts w:ascii="Arial" w:hAnsi="Arial" w:cs="Arial"/>
          <w:sz w:val="22"/>
          <w:szCs w:val="22"/>
        </w:rPr>
        <w:t>Descrizione della proposta: ______________</w:t>
      </w:r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</w:t>
      </w:r>
    </w:p>
    <w:p w:rsidR="00201172" w:rsidRDefault="00201172">
      <w:pPr>
        <w:pStyle w:val="Standard"/>
        <w:spacing w:line="480" w:lineRule="auto"/>
        <w:ind w:left="1080"/>
        <w:rPr>
          <w:rFonts w:ascii="Arial" w:hAnsi="Arial" w:cs="Arial"/>
          <w:sz w:val="22"/>
          <w:szCs w:val="22"/>
        </w:rPr>
      </w:pPr>
    </w:p>
    <w:p w:rsidR="00201172" w:rsidRDefault="00201172">
      <w:pPr>
        <w:pStyle w:val="Standard"/>
        <w:autoSpaceDE w:val="0"/>
        <w:ind w:left="-13" w:firstLine="13"/>
        <w:rPr>
          <w:rFonts w:ascii="Arial" w:hAnsi="Arial" w:cs="Arial"/>
          <w:sz w:val="20"/>
          <w:szCs w:val="20"/>
        </w:rPr>
      </w:pPr>
    </w:p>
    <w:p w:rsidR="00201172" w:rsidRDefault="005C7479">
      <w:pPr>
        <w:pStyle w:val="Standard"/>
        <w:autoSpaceDE w:val="0"/>
        <w:ind w:left="-13" w:firstLine="13"/>
        <w:rPr>
          <w:rFonts w:ascii="Arial" w:eastAsia="Tahoma" w:hAnsi="Arial" w:cs="Arial"/>
          <w:sz w:val="20"/>
          <w:szCs w:val="20"/>
        </w:rPr>
      </w:pPr>
      <w:r>
        <w:rPr>
          <w:rFonts w:ascii="Arial" w:eastAsia="Tahoma" w:hAnsi="Arial" w:cs="Arial"/>
          <w:sz w:val="20"/>
          <w:szCs w:val="20"/>
        </w:rPr>
        <w:tab/>
      </w:r>
      <w:r>
        <w:rPr>
          <w:rFonts w:ascii="Arial" w:eastAsia="Tahoma" w:hAnsi="Arial" w:cs="Arial"/>
          <w:sz w:val="20"/>
          <w:szCs w:val="20"/>
        </w:rPr>
        <w:tab/>
        <w:t>Luogo e data</w:t>
      </w:r>
      <w:r>
        <w:rPr>
          <w:rFonts w:ascii="Arial" w:eastAsia="Tahoma" w:hAnsi="Arial" w:cs="Arial"/>
          <w:sz w:val="20"/>
          <w:szCs w:val="20"/>
        </w:rPr>
        <w:tab/>
      </w:r>
      <w:r>
        <w:rPr>
          <w:rFonts w:ascii="Arial" w:eastAsia="Tahoma" w:hAnsi="Arial" w:cs="Arial"/>
          <w:sz w:val="20"/>
          <w:szCs w:val="20"/>
        </w:rPr>
        <w:tab/>
      </w:r>
      <w:r>
        <w:rPr>
          <w:rFonts w:ascii="Arial" w:eastAsia="Tahoma" w:hAnsi="Arial" w:cs="Arial"/>
          <w:sz w:val="20"/>
          <w:szCs w:val="20"/>
        </w:rPr>
        <w:tab/>
      </w:r>
      <w:r>
        <w:rPr>
          <w:rFonts w:ascii="Arial" w:eastAsia="Tahoma" w:hAnsi="Arial" w:cs="Arial"/>
          <w:sz w:val="20"/>
          <w:szCs w:val="20"/>
        </w:rPr>
        <w:tab/>
      </w:r>
      <w:r>
        <w:rPr>
          <w:rFonts w:ascii="Arial" w:eastAsia="Tahoma" w:hAnsi="Arial" w:cs="Arial"/>
          <w:sz w:val="20"/>
          <w:szCs w:val="20"/>
        </w:rPr>
        <w:tab/>
      </w:r>
      <w:r>
        <w:rPr>
          <w:rFonts w:ascii="Arial" w:eastAsia="Tahoma" w:hAnsi="Arial" w:cs="Arial"/>
          <w:sz w:val="20"/>
          <w:szCs w:val="20"/>
        </w:rPr>
        <w:tab/>
      </w:r>
      <w:r>
        <w:rPr>
          <w:rFonts w:ascii="Arial" w:eastAsia="Tahoma" w:hAnsi="Arial" w:cs="Arial"/>
          <w:sz w:val="20"/>
          <w:szCs w:val="20"/>
        </w:rPr>
        <w:tab/>
        <w:t>FIRMA</w:t>
      </w:r>
    </w:p>
    <w:p w:rsidR="00201172" w:rsidRDefault="00201172">
      <w:pPr>
        <w:pStyle w:val="Standard"/>
        <w:tabs>
          <w:tab w:val="left" w:pos="288"/>
          <w:tab w:val="left" w:pos="1440"/>
        </w:tabs>
        <w:autoSpaceDE w:val="0"/>
        <w:rPr>
          <w:rFonts w:ascii="Arial" w:eastAsia="Tahoma" w:hAnsi="Arial" w:cs="Arial"/>
          <w:sz w:val="20"/>
          <w:szCs w:val="20"/>
        </w:rPr>
      </w:pPr>
    </w:p>
    <w:p w:rsidR="00201172" w:rsidRDefault="005C7479">
      <w:pPr>
        <w:pStyle w:val="Standard"/>
        <w:tabs>
          <w:tab w:val="left" w:pos="288"/>
          <w:tab w:val="left" w:pos="1440"/>
        </w:tabs>
        <w:autoSpaceDE w:val="0"/>
        <w:rPr>
          <w:rFonts w:ascii="Arial" w:eastAsia="Tahoma" w:hAnsi="Arial" w:cs="Arial"/>
          <w:sz w:val="20"/>
          <w:szCs w:val="20"/>
        </w:rPr>
      </w:pPr>
      <w:r>
        <w:rPr>
          <w:rFonts w:ascii="Arial" w:eastAsia="Tahoma" w:hAnsi="Arial" w:cs="Arial"/>
          <w:sz w:val="20"/>
          <w:szCs w:val="20"/>
        </w:rPr>
        <w:t>_______</w:t>
      </w:r>
      <w:r>
        <w:rPr>
          <w:rFonts w:ascii="Arial" w:eastAsia="Tahoma" w:hAnsi="Arial" w:cs="Arial"/>
          <w:sz w:val="20"/>
          <w:szCs w:val="20"/>
        </w:rPr>
        <w:t>__________________________________</w:t>
      </w:r>
      <w:r>
        <w:rPr>
          <w:rFonts w:ascii="Arial" w:eastAsia="Tahoma" w:hAnsi="Arial" w:cs="Arial"/>
          <w:sz w:val="20"/>
          <w:szCs w:val="20"/>
        </w:rPr>
        <w:tab/>
      </w:r>
      <w:r>
        <w:rPr>
          <w:rFonts w:ascii="Arial" w:eastAsia="Tahoma" w:hAnsi="Arial" w:cs="Arial"/>
          <w:sz w:val="20"/>
          <w:szCs w:val="20"/>
        </w:rPr>
        <w:tab/>
        <w:t>_______________________________</w:t>
      </w:r>
    </w:p>
    <w:p w:rsidR="00201172" w:rsidRDefault="005C7479">
      <w:pPr>
        <w:pStyle w:val="Standard"/>
        <w:tabs>
          <w:tab w:val="left" w:pos="4838"/>
          <w:tab w:val="left" w:pos="5990"/>
        </w:tabs>
        <w:autoSpaceDE w:val="0"/>
        <w:ind w:left="4550" w:hanging="585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01172" w:rsidRDefault="00201172">
      <w:pPr>
        <w:pStyle w:val="Standard"/>
        <w:tabs>
          <w:tab w:val="left" w:pos="4838"/>
          <w:tab w:val="left" w:pos="5990"/>
        </w:tabs>
        <w:autoSpaceDE w:val="0"/>
        <w:rPr>
          <w:rFonts w:ascii="Arial" w:hAnsi="Arial" w:cs="Arial"/>
          <w:sz w:val="16"/>
          <w:szCs w:val="16"/>
        </w:rPr>
      </w:pPr>
    </w:p>
    <w:p w:rsidR="00201172" w:rsidRDefault="00201172">
      <w:pPr>
        <w:pStyle w:val="Standard"/>
        <w:tabs>
          <w:tab w:val="left" w:pos="4838"/>
          <w:tab w:val="left" w:pos="5990"/>
        </w:tabs>
        <w:autoSpaceDE w:val="0"/>
        <w:rPr>
          <w:rFonts w:ascii="Arial" w:hAnsi="Arial" w:cs="Arial"/>
          <w:sz w:val="16"/>
          <w:szCs w:val="16"/>
        </w:rPr>
      </w:pPr>
    </w:p>
    <w:p w:rsidR="00201172" w:rsidRDefault="00201172">
      <w:pPr>
        <w:pStyle w:val="Standard"/>
        <w:tabs>
          <w:tab w:val="left" w:pos="4838"/>
          <w:tab w:val="left" w:pos="5990"/>
        </w:tabs>
        <w:autoSpaceDE w:val="0"/>
        <w:rPr>
          <w:rFonts w:ascii="Arial" w:hAnsi="Arial" w:cs="Arial"/>
          <w:sz w:val="16"/>
          <w:szCs w:val="16"/>
        </w:rPr>
      </w:pPr>
    </w:p>
    <w:p w:rsidR="00201172" w:rsidRDefault="00201172">
      <w:pPr>
        <w:pStyle w:val="Standard"/>
        <w:tabs>
          <w:tab w:val="left" w:pos="4838"/>
          <w:tab w:val="left" w:pos="5990"/>
        </w:tabs>
        <w:autoSpaceDE w:val="0"/>
        <w:rPr>
          <w:rFonts w:ascii="Arial" w:hAnsi="Arial" w:cs="Arial"/>
          <w:sz w:val="16"/>
          <w:szCs w:val="16"/>
        </w:rPr>
      </w:pPr>
    </w:p>
    <w:p w:rsidR="00201172" w:rsidRDefault="00201172">
      <w:pPr>
        <w:pStyle w:val="Standard"/>
        <w:tabs>
          <w:tab w:val="left" w:pos="4838"/>
          <w:tab w:val="left" w:pos="5990"/>
        </w:tabs>
        <w:autoSpaceDE w:val="0"/>
        <w:rPr>
          <w:rFonts w:ascii="Arial" w:hAnsi="Arial" w:cs="Arial"/>
          <w:sz w:val="16"/>
          <w:szCs w:val="16"/>
        </w:rPr>
      </w:pPr>
    </w:p>
    <w:p w:rsidR="00201172" w:rsidRDefault="00201172">
      <w:pPr>
        <w:pStyle w:val="Standard"/>
        <w:tabs>
          <w:tab w:val="left" w:pos="4838"/>
          <w:tab w:val="left" w:pos="5990"/>
        </w:tabs>
        <w:autoSpaceDE w:val="0"/>
        <w:rPr>
          <w:rFonts w:ascii="Arial" w:hAnsi="Arial" w:cs="Arial"/>
          <w:sz w:val="16"/>
          <w:szCs w:val="16"/>
        </w:rPr>
      </w:pPr>
    </w:p>
    <w:p w:rsidR="00201172" w:rsidRDefault="005C7479">
      <w:pPr>
        <w:pStyle w:val="Standard"/>
        <w:tabs>
          <w:tab w:val="left" w:pos="4838"/>
          <w:tab w:val="left" w:pos="5990"/>
        </w:tabs>
        <w:autoSpaceDE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(allegare fotocopia documento identità del sottoscrittore)</w:t>
      </w:r>
    </w:p>
    <w:p w:rsidR="00201172" w:rsidRDefault="00201172">
      <w:pPr>
        <w:pStyle w:val="Standard"/>
        <w:tabs>
          <w:tab w:val="left" w:pos="6192"/>
          <w:tab w:val="left" w:pos="7344"/>
        </w:tabs>
        <w:autoSpaceDE w:val="0"/>
        <w:spacing w:line="480" w:lineRule="auto"/>
        <w:ind w:left="5904" w:hanging="5856"/>
        <w:jc w:val="both"/>
        <w:rPr>
          <w:rFonts w:ascii="Arial" w:hAnsi="Arial" w:cs="Arial"/>
          <w:sz w:val="22"/>
          <w:szCs w:val="22"/>
        </w:rPr>
      </w:pPr>
    </w:p>
    <w:p w:rsidR="00201172" w:rsidRDefault="00201172">
      <w:pPr>
        <w:pStyle w:val="Standard"/>
        <w:spacing w:line="480" w:lineRule="auto"/>
        <w:rPr>
          <w:rFonts w:ascii="Arial" w:hAnsi="Arial" w:cs="Arial"/>
          <w:sz w:val="22"/>
          <w:szCs w:val="22"/>
        </w:rPr>
      </w:pPr>
    </w:p>
    <w:p w:rsidR="00201172" w:rsidRDefault="00201172">
      <w:pPr>
        <w:pStyle w:val="Standard"/>
        <w:spacing w:line="480" w:lineRule="auto"/>
        <w:rPr>
          <w:rFonts w:ascii="Arial" w:hAnsi="Arial" w:cs="Arial"/>
          <w:sz w:val="22"/>
          <w:szCs w:val="22"/>
        </w:rPr>
      </w:pPr>
    </w:p>
    <w:sectPr w:rsidR="00201172">
      <w:footerReference w:type="default" r:id="rId7"/>
      <w:pgSz w:w="11906" w:h="16838"/>
      <w:pgMar w:top="1417" w:right="1134" w:bottom="1134" w:left="1134" w:header="720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7479" w:rsidRDefault="005C7479">
      <w:r>
        <w:separator/>
      </w:r>
    </w:p>
  </w:endnote>
  <w:endnote w:type="continuationSeparator" w:id="0">
    <w:p w:rsidR="005C7479" w:rsidRDefault="005C7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Sans-Bold">
    <w:charset w:val="00"/>
    <w:family w:val="swiss"/>
    <w:pitch w:val="default"/>
  </w:font>
  <w:font w:name="Helvetica-Bold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13E4" w:rsidRDefault="005C7479">
    <w:pPr>
      <w:pStyle w:val="Pidipagina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722</wp:posOffset>
              </wp:positionV>
              <wp:extent cx="76837" cy="169548"/>
              <wp:effectExtent l="0" t="0" r="0" b="1902"/>
              <wp:wrapSquare wrapText="bothSides"/>
              <wp:docPr id="1" name="Cornic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7" cy="169548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:rsidR="007413E4" w:rsidRDefault="005C7479">
                          <w:pPr>
                            <w:pStyle w:val="Pidipagina"/>
                          </w:pPr>
                          <w:r>
                            <w:rPr>
                              <w:rStyle w:val="Numeropagina"/>
                            </w:rPr>
                            <w:fldChar w:fldCharType="begin"/>
                          </w:r>
                          <w:r>
                            <w:rPr>
                              <w:rStyle w:val="Numeropagina"/>
                            </w:rPr>
                            <w:instrText xml:space="preserve"> PAGE </w:instrText>
                          </w:r>
                          <w:r>
                            <w:rPr>
                              <w:rStyle w:val="Numeropagina"/>
                            </w:rPr>
                            <w:fldChar w:fldCharType="separate"/>
                          </w:r>
                          <w:r>
                            <w:rPr>
                              <w:rStyle w:val="Numeropagina"/>
                              <w:noProof/>
                            </w:rPr>
                            <w:t>1</w:t>
                          </w:r>
                          <w:r>
                            <w:rPr>
                              <w:rStyle w:val="Numeropagina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ornice1" o:spid="_x0000_s1026" type="#_x0000_t202" style="position:absolute;margin-left:0;margin-top:.05pt;width:6.05pt;height:13.35pt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" stroked="f">
              <v:textbox inset="0,0,0,0">
                <w:txbxContent>
                  <w:p w:rsidR="007413E4" w:rsidRDefault="005C7479">
                    <w:pPr>
                      <w:pStyle w:val="Pidipagina"/>
                    </w:pPr>
                    <w:r>
                      <w:rPr>
                        <w:rStyle w:val="Numeropagina"/>
                      </w:rPr>
                      <w:fldChar w:fldCharType="begin"/>
                    </w:r>
                    <w:r>
                      <w:rPr>
                        <w:rStyle w:val="Numeropagina"/>
                      </w:rPr>
                      <w:instrText xml:space="preserve"> PAGE </w:instrText>
                    </w:r>
                    <w:r>
                      <w:rPr>
                        <w:rStyle w:val="Numeropagina"/>
                      </w:rPr>
                      <w:fldChar w:fldCharType="separate"/>
                    </w:r>
                    <w:r>
                      <w:rPr>
                        <w:rStyle w:val="Numeropagina"/>
                        <w:noProof/>
                      </w:rPr>
                      <w:t>1</w:t>
                    </w:r>
                    <w:r>
                      <w:rPr>
                        <w:rStyle w:val="Numeropagina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7479" w:rsidRDefault="005C7479">
      <w:r>
        <w:rPr>
          <w:color w:val="000000"/>
        </w:rPr>
        <w:separator/>
      </w:r>
    </w:p>
  </w:footnote>
  <w:footnote w:type="continuationSeparator" w:id="0">
    <w:p w:rsidR="005C7479" w:rsidRDefault="005C74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F4069D"/>
    <w:multiLevelType w:val="multilevel"/>
    <w:tmpl w:val="DCFEB8F2"/>
    <w:styleLink w:val="WW8Num2"/>
    <w:lvl w:ilvl="0">
      <w:start w:val="1"/>
      <w:numFmt w:val="decimal"/>
      <w:lvlText w:val="%1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49F501B0"/>
    <w:multiLevelType w:val="multilevel"/>
    <w:tmpl w:val="FC944FE4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>
    <w:nsid w:val="4E6A0867"/>
    <w:multiLevelType w:val="multilevel"/>
    <w:tmpl w:val="19263096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2B63AE"/>
    <w:multiLevelType w:val="multilevel"/>
    <w:tmpl w:val="A69EAA08"/>
    <w:styleLink w:val="WW8Num4"/>
    <w:lvl w:ilvl="0">
      <w:start w:val="1"/>
      <w:numFmt w:val="decimal"/>
      <w:lvlText w:val="%1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6AAD30D1"/>
    <w:multiLevelType w:val="multilevel"/>
    <w:tmpl w:val="EC2AB1BA"/>
    <w:styleLink w:val="WW8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4"/>
    <w:lvlOverride w:ilvl="0">
      <w:startOverride w:val="1"/>
    </w:lvlOverride>
  </w:num>
  <w:num w:numId="6">
    <w:abstractNumId w:val="2"/>
  </w:num>
  <w:num w:numId="7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autoHyphenation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201172"/>
    <w:rsid w:val="00201172"/>
    <w:rsid w:val="00206A44"/>
    <w:rsid w:val="005A4214"/>
    <w:rsid w:val="005C7479"/>
    <w:rsid w:val="00687D07"/>
    <w:rsid w:val="00B21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07E728-4320-425C-91DA-D79CADDD8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</w:pPr>
  </w:style>
  <w:style w:type="paragraph" w:styleId="Titolo4">
    <w:name w:val="heading 4"/>
    <w:basedOn w:val="Standard"/>
    <w:next w:val="Standar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6">
    <w:name w:val="heading 6"/>
    <w:basedOn w:val="Standard"/>
    <w:next w:val="Standard"/>
    <w:pPr>
      <w:keepNext/>
      <w:widowControl w:val="0"/>
      <w:autoSpaceDE w:val="0"/>
      <w:jc w:val="center"/>
      <w:outlineLvl w:val="5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Mang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Pidipagina">
    <w:name w:val="footer"/>
    <w:basedOn w:val="Standard"/>
    <w:pPr>
      <w:tabs>
        <w:tab w:val="center" w:pos="4819"/>
        <w:tab w:val="right" w:pos="9638"/>
      </w:tabs>
    </w:pPr>
  </w:style>
  <w:style w:type="paragraph" w:styleId="Testofumetto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Textbody"/>
  </w:style>
  <w:style w:type="paragraph" w:styleId="Intestazion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Default">
    <w:name w:val="Default"/>
    <w:basedOn w:val="Standard"/>
    <w:rPr>
      <w:color w:val="000000"/>
    </w:rPr>
  </w:style>
  <w:style w:type="character" w:customStyle="1" w:styleId="WW8Num4z0">
    <w:name w:val="WW8Num4z0"/>
    <w:rPr>
      <w:b/>
    </w:rPr>
  </w:style>
  <w:style w:type="character" w:styleId="Numeropagina">
    <w:name w:val="page number"/>
    <w:basedOn w:val="Carpredefinitoparagrafo"/>
  </w:style>
  <w:style w:type="numbering" w:customStyle="1" w:styleId="WW8Num1">
    <w:name w:val="WW8Num1"/>
    <w:basedOn w:val="Nessunelenco"/>
    <w:pPr>
      <w:numPr>
        <w:numId w:val="1"/>
      </w:numPr>
    </w:pPr>
  </w:style>
  <w:style w:type="numbering" w:customStyle="1" w:styleId="WW8Num2">
    <w:name w:val="WW8Num2"/>
    <w:basedOn w:val="Nessunelenco"/>
    <w:pPr>
      <w:numPr>
        <w:numId w:val="2"/>
      </w:numPr>
    </w:pPr>
  </w:style>
  <w:style w:type="numbering" w:customStyle="1" w:styleId="WW8Num3">
    <w:name w:val="WW8Num3"/>
    <w:basedOn w:val="Nessunelenco"/>
    <w:pPr>
      <w:numPr>
        <w:numId w:val="3"/>
      </w:numPr>
    </w:pPr>
  </w:style>
  <w:style w:type="numbering" w:customStyle="1" w:styleId="WW8Num4">
    <w:name w:val="WW8Num4"/>
    <w:basedOn w:val="Nessunelenco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1600</Words>
  <Characters>9126</Characters>
  <Application>Microsoft Office Word</Application>
  <DocSecurity>0</DocSecurity>
  <Lines>76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N</vt:lpstr>
    </vt:vector>
  </TitlesOfParts>
  <Company>Microsoft</Company>
  <LinksUpToDate>false</LinksUpToDate>
  <CharactersWithSpaces>10705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N</dc:title>
  <dc:creator>Cescotti Flavio</dc:creator>
  <cp:lastModifiedBy>Salvatore</cp:lastModifiedBy>
  <cp:revision>3</cp:revision>
  <cp:lastPrinted>2017-10-17T17:00:00Z</cp:lastPrinted>
  <dcterms:created xsi:type="dcterms:W3CDTF">2018-04-18T14:38:00Z</dcterms:created>
  <dcterms:modified xsi:type="dcterms:W3CDTF">2018-04-18T14:49:00Z</dcterms:modified>
</cp:coreProperties>
</file>