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EE" w:rsidRDefault="00392B62">
      <w:pPr>
        <w:pStyle w:val="Textbody"/>
        <w:ind w:right="1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3</w:t>
      </w:r>
    </w:p>
    <w:p w:rsidR="008C70EE" w:rsidRDefault="00392B62">
      <w:pPr>
        <w:pStyle w:val="Textbody"/>
        <w:ind w:right="1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DI POSSESSO DEI REQUISITI DI AMMISSIONE PREVISTI DALL'AVVISO.</w:t>
      </w:r>
    </w:p>
    <w:p w:rsidR="008C70EE" w:rsidRDefault="008C70EE">
      <w:pPr>
        <w:pStyle w:val="Textbody"/>
        <w:ind w:left="-190" w:right="-170"/>
        <w:jc w:val="center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Standard"/>
        <w:tabs>
          <w:tab w:val="left" w:pos="296"/>
          <w:tab w:val="left" w:pos="1448"/>
        </w:tabs>
        <w:autoSpaceDE w:val="0"/>
        <w:ind w:left="8" w:right="-8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:rsidR="008C70EE" w:rsidRDefault="00392B62">
      <w:pPr>
        <w:pStyle w:val="Standard"/>
        <w:tabs>
          <w:tab w:val="left" w:pos="296"/>
          <w:tab w:val="left" w:pos="1448"/>
        </w:tabs>
        <w:autoSpaceDE w:val="0"/>
        <w:ind w:left="8" w:right="-8"/>
        <w:jc w:val="both"/>
      </w:pPr>
      <w:r>
        <w:rPr>
          <w:rFonts w:ascii="Arial" w:eastAsia="Tahoma" w:hAnsi="Arial" w:cs="Arial"/>
          <w:b/>
          <w:bCs/>
          <w:sz w:val="20"/>
          <w:szCs w:val="20"/>
        </w:rPr>
        <w:t>OGGETTO: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b/>
          <w:bCs/>
          <w:sz w:val="20"/>
          <w:szCs w:val="20"/>
        </w:rPr>
        <w:t xml:space="preserve">AVVISO PER IL </w:t>
      </w:r>
      <w:r>
        <w:rPr>
          <w:rFonts w:ascii="Arial" w:eastAsia="Helvetica-Bold" w:hAnsi="Arial" w:cs="Helvetica-Bold"/>
          <w:b/>
          <w:bCs/>
          <w:sz w:val="20"/>
          <w:szCs w:val="20"/>
        </w:rPr>
        <w:t xml:space="preserve">CONFERIMENTO </w:t>
      </w:r>
      <w:r>
        <w:rPr>
          <w:rFonts w:ascii="Arial" w:eastAsia="LiberationSans-Bold" w:hAnsi="Arial" w:cs="LiberationSans-Bold"/>
          <w:b/>
          <w:bCs/>
          <w:sz w:val="20"/>
          <w:szCs w:val="20"/>
        </w:rPr>
        <w:t xml:space="preserve">DELL'INCARICO DI CONSULENZA IN MATERIA FISCALE PER IL </w:t>
      </w:r>
      <w:r>
        <w:rPr>
          <w:rFonts w:ascii="Arial" w:eastAsia="LiberationSans-Bold" w:hAnsi="Arial" w:cs="LiberationSans-Bold"/>
          <w:b/>
          <w:bCs/>
          <w:sz w:val="20"/>
          <w:szCs w:val="20"/>
        </w:rPr>
        <w:t>PERIODO 1.01.2017-31.12.2018</w:t>
      </w:r>
      <w:r>
        <w:rPr>
          <w:rFonts w:ascii="Arial" w:eastAsia="Tahoma" w:hAnsi="Arial" w:cs="Arial"/>
          <w:b/>
          <w:bCs/>
          <w:sz w:val="20"/>
          <w:szCs w:val="20"/>
        </w:rPr>
        <w:t>.</w:t>
      </w:r>
    </w:p>
    <w:p w:rsidR="008C70EE" w:rsidRDefault="008C70EE">
      <w:pPr>
        <w:pStyle w:val="Textbody"/>
        <w:ind w:left="-190" w:right="-170"/>
        <w:jc w:val="center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ind w:left="-190" w:right="-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certificazione e atto notorio</w:t>
      </w:r>
    </w:p>
    <w:p w:rsidR="008C70EE" w:rsidRDefault="00392B62">
      <w:pPr>
        <w:pStyle w:val="Textbody"/>
        <w:ind w:left="-190" w:right="-1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ai sensi degli artt. 46, 47 e 48 del D.P.R. 28 dicembre 2000, n. 445</w:t>
      </w:r>
    </w:p>
    <w:p w:rsidR="008C70EE" w:rsidRDefault="008C70EE">
      <w:pPr>
        <w:pStyle w:val="Textbody"/>
        <w:ind w:left="-190" w:right="-170"/>
        <w:jc w:val="center"/>
        <w:rPr>
          <w:rFonts w:ascii="Arial" w:hAnsi="Arial" w:cs="Arial"/>
          <w:b/>
          <w:i/>
          <w:sz w:val="20"/>
          <w:szCs w:val="20"/>
        </w:rPr>
      </w:pPr>
    </w:p>
    <w:p w:rsidR="008C70EE" w:rsidRDefault="00392B62">
      <w:pPr>
        <w:pStyle w:val="Textbody"/>
        <w:spacing w:line="360" w:lineRule="auto"/>
        <w:ind w:left="-12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sottoscritto/a ______________________________nato a _______________ il _____________in </w:t>
      </w:r>
      <w:r>
        <w:rPr>
          <w:rFonts w:ascii="Arial" w:hAnsi="Arial" w:cs="Arial"/>
          <w:sz w:val="20"/>
          <w:szCs w:val="20"/>
        </w:rPr>
        <w:t>qualità di:</w:t>
      </w:r>
    </w:p>
    <w:p w:rsidR="008C70EE" w:rsidRDefault="00392B62">
      <w:pPr>
        <w:pStyle w:val="Default"/>
        <w:tabs>
          <w:tab w:val="left" w:pos="1202"/>
        </w:tabs>
        <w:jc w:val="both"/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Libero professionista singolo</w:t>
      </w:r>
    </w:p>
    <w:p w:rsidR="008C70EE" w:rsidRDefault="008C70EE">
      <w:pPr>
        <w:pStyle w:val="Default"/>
        <w:tabs>
          <w:tab w:val="left" w:pos="1202"/>
        </w:tabs>
        <w:jc w:val="both"/>
        <w:rPr>
          <w:sz w:val="4"/>
          <w:szCs w:val="4"/>
        </w:rPr>
      </w:pPr>
    </w:p>
    <w:p w:rsidR="008C70EE" w:rsidRDefault="00392B62">
      <w:pPr>
        <w:pStyle w:val="Default"/>
        <w:tabs>
          <w:tab w:val="left" w:pos="1202"/>
        </w:tabs>
        <w:jc w:val="both"/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Professionista dello studio associato _____________________________</w:t>
      </w:r>
    </w:p>
    <w:p w:rsidR="008C70EE" w:rsidRDefault="008C70EE">
      <w:pPr>
        <w:pStyle w:val="Default"/>
        <w:tabs>
          <w:tab w:val="left" w:pos="1202"/>
        </w:tabs>
        <w:jc w:val="both"/>
        <w:rPr>
          <w:sz w:val="4"/>
          <w:szCs w:val="4"/>
        </w:rPr>
      </w:pPr>
    </w:p>
    <w:p w:rsidR="008C70EE" w:rsidRDefault="00392B62">
      <w:pPr>
        <w:pStyle w:val="Default"/>
        <w:tabs>
          <w:tab w:val="left" w:pos="1202"/>
        </w:tabs>
        <w:jc w:val="both"/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Legale rappresentante della società ______________________________</w:t>
      </w:r>
    </w:p>
    <w:p w:rsidR="008C70EE" w:rsidRDefault="008C70EE">
      <w:pPr>
        <w:pStyle w:val="Default"/>
        <w:tabs>
          <w:tab w:val="left" w:pos="1202"/>
        </w:tabs>
        <w:jc w:val="both"/>
        <w:rPr>
          <w:sz w:val="20"/>
          <w:szCs w:val="20"/>
        </w:rPr>
      </w:pPr>
    </w:p>
    <w:p w:rsidR="008C70EE" w:rsidRDefault="008C70EE">
      <w:pPr>
        <w:pStyle w:val="Default"/>
        <w:tabs>
          <w:tab w:val="left" w:pos="1202"/>
        </w:tabs>
        <w:jc w:val="both"/>
        <w:rPr>
          <w:sz w:val="20"/>
          <w:szCs w:val="20"/>
        </w:rPr>
      </w:pPr>
    </w:p>
    <w:p w:rsidR="008C70EE" w:rsidRDefault="00392B62">
      <w:pPr>
        <w:pStyle w:val="Textbody"/>
        <w:spacing w:line="360" w:lineRule="auto"/>
        <w:ind w:left="-12" w:right="-24"/>
        <w:jc w:val="both"/>
      </w:pPr>
      <w:r>
        <w:rPr>
          <w:rFonts w:ascii="Arial" w:hAnsi="Arial" w:cs="Arial"/>
          <w:sz w:val="20"/>
          <w:szCs w:val="20"/>
        </w:rPr>
        <w:t xml:space="preserve">residente in/con sede legale in ____________________________ via </w:t>
      </w:r>
      <w:r>
        <w:rPr>
          <w:rFonts w:ascii="Arial" w:hAnsi="Arial" w:cs="Arial"/>
          <w:sz w:val="20"/>
          <w:szCs w:val="20"/>
        </w:rPr>
        <w:t>________________________n. ____ (C.F. ______________ P.IVA _________________) telefono n. _____________ fax n.______________ indirizzo e mail ____________________________ P.E.C. ______________________)</w:t>
      </w:r>
    </w:p>
    <w:p w:rsidR="008C70EE" w:rsidRDefault="008C70EE">
      <w:pPr>
        <w:pStyle w:val="Textbody"/>
        <w:spacing w:before="113" w:after="119" w:line="360" w:lineRule="auto"/>
        <w:ind w:left="-190" w:right="-17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70EE" w:rsidRDefault="00392B62">
      <w:pPr>
        <w:pStyle w:val="Textbody"/>
        <w:spacing w:before="113" w:after="119" w:line="360" w:lineRule="auto"/>
        <w:ind w:left="-190" w:right="-1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 i c h i a r a</w:t>
      </w:r>
    </w:p>
    <w:p w:rsidR="008C70EE" w:rsidRDefault="00392B62">
      <w:pPr>
        <w:pStyle w:val="Textbody"/>
        <w:spacing w:before="113" w:after="119" w:line="360" w:lineRule="auto"/>
        <w:ind w:lef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secondo le modalità di cui agli artt.</w:t>
      </w:r>
      <w:r>
        <w:rPr>
          <w:rFonts w:ascii="Arial" w:hAnsi="Arial" w:cs="Arial"/>
          <w:sz w:val="20"/>
          <w:szCs w:val="20"/>
        </w:rPr>
        <w:t xml:space="preserve"> 46, 47 e 48 del D.P.R. 28 dicembre 2000 n. 445 e s.m. consapevole delle responsabilità penali in cui incorre, in caso di falsità in atti e di dichiarazioni mendaci e delle relative sanzioni penali previste dall’art. 76 del medesimo D.P.R. 445/2000 e s.m.</w:t>
      </w:r>
    </w:p>
    <w:p w:rsidR="008C70EE" w:rsidRDefault="008C70EE">
      <w:pPr>
        <w:pStyle w:val="Textbody"/>
        <w:spacing w:before="113" w:after="119" w:line="360" w:lineRule="auto"/>
        <w:ind w:left="-13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spacing w:before="113" w:after="119" w:line="360" w:lineRule="auto"/>
        <w:ind w:left="-1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DATI DENTIFICATIVI</w:t>
      </w:r>
    </w:p>
    <w:p w:rsidR="008C70EE" w:rsidRDefault="00392B62">
      <w:pPr>
        <w:pStyle w:val="Textbody"/>
        <w:spacing w:before="113" w:after="119" w:line="360" w:lineRule="auto"/>
        <w:ind w:left="-13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20"/>
          <w:szCs w:val="20"/>
        </w:rPr>
        <w:t xml:space="preserve"> A) </w:t>
      </w:r>
      <w:r>
        <w:rPr>
          <w:rFonts w:ascii="Arial" w:hAnsi="Arial" w:cs="Arial"/>
          <w:sz w:val="20"/>
          <w:szCs w:val="20"/>
        </w:rPr>
        <w:t>di partecipare alla gara in qualità di professionista singolo;</w:t>
      </w:r>
    </w:p>
    <w:p w:rsidR="008C70EE" w:rsidRDefault="00392B62">
      <w:pPr>
        <w:pStyle w:val="Default"/>
        <w:spacing w:line="360" w:lineRule="auto"/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oppure</w:t>
      </w:r>
    </w:p>
    <w:p w:rsidR="008C70EE" w:rsidRDefault="00392B62">
      <w:pPr>
        <w:pStyle w:val="Rientrocorpodeltesto2"/>
        <w:tabs>
          <w:tab w:val="left" w:pos="2268"/>
        </w:tabs>
        <w:ind w:left="0" w:firstLine="0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0"/>
        </w:rPr>
        <w:t>A1)</w:t>
      </w:r>
      <w:r>
        <w:rPr>
          <w:rFonts w:ascii="Arial" w:hAnsi="Arial" w:cs="Arial"/>
          <w:sz w:val="20"/>
        </w:rPr>
        <w:t xml:space="preserve"> in caso di professionisti associati, che i professionisti associati sono i signori:</w:t>
      </w:r>
    </w:p>
    <w:p w:rsidR="008C70EE" w:rsidRDefault="00392B62">
      <w:pPr>
        <w:pStyle w:val="Rientrocorpodeltesto2"/>
        <w:tabs>
          <w:tab w:val="left" w:pos="1134"/>
          <w:tab w:val="left" w:pos="2268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</w:t>
      </w:r>
    </w:p>
    <w:p w:rsidR="008C70EE" w:rsidRDefault="00392B62">
      <w:pPr>
        <w:pStyle w:val="Rientrocorpodeltesto2"/>
        <w:tabs>
          <w:tab w:val="left" w:pos="1134"/>
          <w:tab w:val="left" w:pos="2268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</w:t>
      </w:r>
    </w:p>
    <w:p w:rsidR="008C70EE" w:rsidRDefault="00392B62">
      <w:pPr>
        <w:pStyle w:val="Rientrocorpodeltesto2"/>
        <w:tabs>
          <w:tab w:val="left" w:pos="1134"/>
          <w:tab w:val="left" w:pos="2268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</w:t>
      </w:r>
    </w:p>
    <w:p w:rsidR="008C70EE" w:rsidRDefault="00392B62">
      <w:pPr>
        <w:pStyle w:val="Rientrocorpodeltesto2"/>
        <w:tabs>
          <w:tab w:val="left" w:pos="1134"/>
          <w:tab w:val="left" w:pos="2268"/>
        </w:tabs>
        <w:spacing w:after="120" w:line="36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:rsidR="008C70EE" w:rsidRDefault="00392B62">
      <w:pPr>
        <w:pStyle w:val="Rientrocorpodeltesto2"/>
        <w:tabs>
          <w:tab w:val="left" w:pos="1134"/>
          <w:tab w:val="left" w:pos="2268"/>
        </w:tabs>
        <w:spacing w:after="120" w:line="360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oppure</w:t>
      </w:r>
    </w:p>
    <w:p w:rsidR="008C70EE" w:rsidRDefault="00392B62">
      <w:pPr>
        <w:pStyle w:val="Default"/>
        <w:spacing w:line="360" w:lineRule="auto"/>
        <w:ind w:left="292" w:hanging="280"/>
        <w:jc w:val="both"/>
      </w:pPr>
      <w:r>
        <w:rPr>
          <w:b/>
          <w:bCs/>
          <w:sz w:val="20"/>
          <w:szCs w:val="20"/>
        </w:rPr>
        <w:lastRenderedPageBreak/>
        <w:t>A2)</w:t>
      </w:r>
      <w:r>
        <w:rPr>
          <w:sz w:val="20"/>
          <w:szCs w:val="20"/>
        </w:rPr>
        <w:t xml:space="preserve"> che i soggetti di seguito indicati sono titolari delle cariche societarie indicate all'art. 80 comma 3 del </w:t>
      </w:r>
      <w:r>
        <w:rPr>
          <w:rFonts w:eastAsia="TTE1AC7C28t00" w:cs="TTE1AC7C28t00"/>
          <w:sz w:val="20"/>
          <w:szCs w:val="20"/>
        </w:rPr>
        <w:t>D. Lgs 18 aprile 2016, n. 50</w:t>
      </w:r>
      <w:r>
        <w:rPr>
          <w:sz w:val="20"/>
          <w:szCs w:val="20"/>
        </w:rPr>
        <w:t>:</w:t>
      </w:r>
    </w:p>
    <w:p w:rsidR="008C70EE" w:rsidRDefault="00392B62">
      <w:pPr>
        <w:pStyle w:val="Textbody"/>
        <w:spacing w:after="0" w:line="360" w:lineRule="auto"/>
        <w:ind w:left="348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in caso di impresa individuale che il titolare è il signor: (dati anagrafici)</w:t>
      </w:r>
    </w:p>
    <w:p w:rsidR="008C70EE" w:rsidRDefault="00392B62">
      <w:pPr>
        <w:pStyle w:val="Textbody"/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-  </w:t>
      </w:r>
      <w:bookmarkStart w:id="0" w:name="Testo145"/>
      <w:bookmarkEnd w:id="0"/>
      <w:r>
        <w:rPr>
          <w:rFonts w:ascii="Arial" w:hAnsi="Arial" w:cs="Arial"/>
          <w:sz w:val="20"/>
          <w:szCs w:val="20"/>
        </w:rPr>
        <w:t xml:space="preserve">______________________ nato a </w:t>
      </w:r>
      <w:bookmarkStart w:id="1" w:name="Testo146"/>
      <w:bookmarkEnd w:id="1"/>
      <w:r>
        <w:rPr>
          <w:rFonts w:ascii="Arial" w:hAnsi="Arial" w:cs="Arial"/>
          <w:sz w:val="20"/>
          <w:szCs w:val="20"/>
        </w:rPr>
        <w:t xml:space="preserve">______________ il </w:t>
      </w:r>
      <w:bookmarkStart w:id="2" w:name="Testo147"/>
      <w:bookmarkEnd w:id="2"/>
      <w:r>
        <w:rPr>
          <w:rFonts w:ascii="Arial" w:hAnsi="Arial" w:cs="Arial"/>
          <w:sz w:val="20"/>
          <w:szCs w:val="20"/>
        </w:rPr>
        <w:t>________ residenza ____________________</w:t>
      </w:r>
    </w:p>
    <w:p w:rsidR="008C70EE" w:rsidRDefault="008C70EE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ind w:left="348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in caso di società in nome collettivo che i soci sono i signori: (nominativi, dati anagrafici)</w:t>
      </w:r>
    </w:p>
    <w:p w:rsidR="008C70EE" w:rsidRDefault="00392B62">
      <w:pPr>
        <w:pStyle w:val="Textbody"/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-  ______________________ nato a </w:t>
      </w:r>
      <w:bookmarkStart w:id="3" w:name="Testo1461"/>
      <w:bookmarkEnd w:id="3"/>
      <w:r>
        <w:rPr>
          <w:rFonts w:ascii="Arial" w:hAnsi="Arial" w:cs="Arial"/>
          <w:sz w:val="20"/>
          <w:szCs w:val="20"/>
        </w:rPr>
        <w:t xml:space="preserve">______________ il </w:t>
      </w:r>
      <w:bookmarkStart w:id="4" w:name="Testo1471"/>
      <w:bookmarkEnd w:id="4"/>
      <w:r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>residenza 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cui i signori muniti del potere di rappr</w:t>
      </w:r>
      <w:r>
        <w:rPr>
          <w:rFonts w:ascii="Arial" w:hAnsi="Arial" w:cs="Arial"/>
          <w:sz w:val="20"/>
          <w:szCs w:val="20"/>
        </w:rPr>
        <w:t>esentanza</w:t>
      </w:r>
      <w:bookmarkStart w:id="5" w:name="Testo60"/>
      <w:bookmarkEnd w:id="5"/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</w:t>
      </w:r>
    </w:p>
    <w:p w:rsidR="008C70EE" w:rsidRDefault="008C70EE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ind w:left="404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in caso di società in accomandita semplice che i soci accoman</w:t>
      </w:r>
      <w:r>
        <w:rPr>
          <w:rFonts w:ascii="Arial" w:hAnsi="Arial" w:cs="Arial"/>
          <w:sz w:val="20"/>
          <w:szCs w:val="20"/>
        </w:rPr>
        <w:t>datari sono i signori: (nominativi, dati anagrafici)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 </w:t>
      </w:r>
      <w:r>
        <w:rPr>
          <w:rFonts w:ascii="Arial" w:hAnsi="Arial" w:cs="Arial"/>
          <w:sz w:val="20"/>
          <w:szCs w:val="20"/>
        </w:rPr>
        <w:t>______________________ nato a ______________ il ________ residenza ____________________</w:t>
      </w:r>
    </w:p>
    <w:p w:rsidR="008C70EE" w:rsidRDefault="008C70EE">
      <w:pPr>
        <w:pStyle w:val="Textbody"/>
        <w:ind w:left="30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ind w:left="370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in caso di tutti gli altri tipi di società che gli amministratori muniti del potere di rappresentanza sono i signori: (nominativi, dati anagrafici)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</w:t>
      </w:r>
      <w:r>
        <w:rPr>
          <w:rFonts w:ascii="Arial" w:hAnsi="Arial" w:cs="Arial"/>
          <w:sz w:val="20"/>
          <w:szCs w:val="20"/>
        </w:rPr>
        <w:t>________ nato a ______________ il ________ residenza _____________________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_____________________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______________________ nato a ______________ il ________ residenza ___________________</w:t>
      </w:r>
      <w:r>
        <w:rPr>
          <w:rFonts w:ascii="Arial" w:hAnsi="Arial" w:cs="Arial"/>
          <w:sz w:val="20"/>
          <w:szCs w:val="20"/>
        </w:rPr>
        <w:t>__</w:t>
      </w:r>
    </w:p>
    <w:p w:rsidR="008C70EE" w:rsidRDefault="00392B62">
      <w:pPr>
        <w:pStyle w:val="Textbody"/>
        <w:ind w:left="360" w:right="-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  _____________________  nato a ______________ il ________ residenza _____________________</w:t>
      </w:r>
    </w:p>
    <w:p w:rsidR="008C70EE" w:rsidRDefault="00392B62">
      <w:pPr>
        <w:pStyle w:val="Textbody"/>
        <w:ind w:left="43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8C70EE" w:rsidRDefault="00392B62">
      <w:pPr>
        <w:pStyle w:val="Textbody"/>
        <w:ind w:left="404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per le società unipersonali che il socio unico è il signor (nominativo, dati anagrafici)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______________________ nato a ______________ il ________ re</w:t>
      </w:r>
      <w:r>
        <w:rPr>
          <w:rFonts w:ascii="Arial" w:hAnsi="Arial" w:cs="Arial"/>
          <w:sz w:val="20"/>
          <w:szCs w:val="20"/>
        </w:rPr>
        <w:t>sidenza _____________________</w:t>
      </w:r>
    </w:p>
    <w:p w:rsidR="008C70EE" w:rsidRDefault="00392B62">
      <w:pPr>
        <w:pStyle w:val="Textbody"/>
        <w:ind w:left="43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8C70EE" w:rsidRDefault="00392B62">
      <w:pPr>
        <w:pStyle w:val="Textbody"/>
        <w:ind w:left="437"/>
        <w:jc w:val="both"/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per le società con meno di quattro soci che il socio di maggioranza è il signor (nominativo, dati anagrafici)</w:t>
      </w:r>
    </w:p>
    <w:p w:rsidR="008C70EE" w:rsidRDefault="00392B62">
      <w:pPr>
        <w:pStyle w:val="Textbod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______________________ nato a ______________ il ________ residenza ____________________</w:t>
      </w:r>
    </w:p>
    <w:p w:rsidR="008C70EE" w:rsidRDefault="008C70EE">
      <w:pPr>
        <w:pStyle w:val="Textbody"/>
        <w:ind w:left="10"/>
        <w:rPr>
          <w:rFonts w:ascii="Arial" w:hAnsi="Arial" w:cs="Arial"/>
          <w:color w:val="000000"/>
          <w:sz w:val="20"/>
          <w:szCs w:val="20"/>
        </w:rPr>
      </w:pPr>
    </w:p>
    <w:p w:rsidR="008C70EE" w:rsidRDefault="00392B62">
      <w:pPr>
        <w:pStyle w:val="Textbody"/>
        <w:ind w:left="415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  i </w:t>
      </w:r>
      <w:r>
        <w:rPr>
          <w:rFonts w:ascii="Arial" w:hAnsi="Arial" w:cs="Arial"/>
          <w:color w:val="000000"/>
          <w:sz w:val="20"/>
          <w:szCs w:val="20"/>
        </w:rPr>
        <w:t>procuratori che rappresentano l’impresa nella presente procedura sono (nominativi, dati anagrafici)</w:t>
      </w:r>
    </w:p>
    <w:p w:rsidR="008C70EE" w:rsidRDefault="00392B62">
      <w:pPr>
        <w:pStyle w:val="Textbody"/>
        <w:ind w:left="360"/>
        <w:jc w:val="both"/>
      </w:pPr>
      <w:r>
        <w:rPr>
          <w:rFonts w:ascii="Arial" w:hAnsi="Arial" w:cs="Arial"/>
          <w:i/>
          <w:smallCaps/>
          <w:sz w:val="20"/>
          <w:szCs w:val="20"/>
        </w:rPr>
        <w:t>- __</w:t>
      </w:r>
      <w:r>
        <w:rPr>
          <w:rFonts w:ascii="Arial" w:hAnsi="Arial" w:cs="Arial"/>
          <w:sz w:val="20"/>
          <w:szCs w:val="20"/>
        </w:rPr>
        <w:t>____________________ nato a ______________ il ________ residenza _____________________</w:t>
      </w:r>
    </w:p>
    <w:p w:rsidR="008C70EE" w:rsidRDefault="00392B62">
      <w:pPr>
        <w:pStyle w:val="Textbody"/>
        <w:ind w:left="360"/>
        <w:jc w:val="both"/>
      </w:pPr>
      <w:r>
        <w:rPr>
          <w:rFonts w:ascii="Arial" w:hAnsi="Arial" w:cs="Arial"/>
          <w:i/>
          <w:smallCaps/>
          <w:sz w:val="20"/>
          <w:szCs w:val="20"/>
        </w:rPr>
        <w:t>- __</w:t>
      </w:r>
      <w:r>
        <w:rPr>
          <w:rFonts w:ascii="Arial" w:hAnsi="Arial" w:cs="Arial"/>
          <w:sz w:val="20"/>
          <w:szCs w:val="20"/>
        </w:rPr>
        <w:t>____________________ nato a ______________ il ________ reside</w:t>
      </w:r>
      <w:r>
        <w:rPr>
          <w:rFonts w:ascii="Arial" w:hAnsi="Arial" w:cs="Arial"/>
          <w:sz w:val="20"/>
          <w:szCs w:val="20"/>
        </w:rPr>
        <w:t>nza _____________________</w:t>
      </w:r>
    </w:p>
    <w:p w:rsidR="008C70EE" w:rsidRDefault="008C70EE">
      <w:pPr>
        <w:pStyle w:val="Textbody"/>
        <w:spacing w:after="0" w:line="360" w:lineRule="auto"/>
        <w:ind w:left="324" w:hanging="260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spacing w:after="0" w:line="360" w:lineRule="auto"/>
        <w:ind w:left="32" w:hanging="34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A3)</w:t>
      </w:r>
      <w:r>
        <w:rPr>
          <w:rFonts w:ascii="Arial" w:hAnsi="Arial" w:cs="Arial"/>
          <w:sz w:val="20"/>
          <w:szCs w:val="20"/>
        </w:rPr>
        <w:t xml:space="preserve"> che non esistono soggetti cessati dalla carica nell'anno antecedente la data di indizione del confronto concorrenziale</w:t>
      </w:r>
    </w:p>
    <w:p w:rsidR="008C70EE" w:rsidRDefault="00392B62">
      <w:pPr>
        <w:pStyle w:val="Textbody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8C70EE" w:rsidRDefault="00392B62">
      <w:pPr>
        <w:pStyle w:val="Textbody"/>
        <w:spacing w:after="57" w:line="360" w:lineRule="auto"/>
        <w:ind w:left="437" w:right="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soggetti cessati dalla carica nell’anno antecedente la data di indizione del confronto </w:t>
      </w:r>
      <w:r>
        <w:rPr>
          <w:rFonts w:ascii="Arial" w:hAnsi="Arial" w:cs="Arial"/>
          <w:sz w:val="20"/>
          <w:szCs w:val="20"/>
        </w:rPr>
        <w:t>concorrenziale sono i seguenti:</w:t>
      </w:r>
    </w:p>
    <w:p w:rsidR="008C70EE" w:rsidRDefault="00392B62">
      <w:pPr>
        <w:pStyle w:val="Textbody"/>
        <w:spacing w:after="57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nome_____________________qualifica____________nato a_____________il _______ residenza_______________________________________________________________________</w:t>
      </w:r>
    </w:p>
    <w:p w:rsidR="008C70EE" w:rsidRDefault="00392B62">
      <w:pPr>
        <w:pStyle w:val="Textbody"/>
        <w:spacing w:after="113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nome_____________________qualifica____________nato </w:t>
      </w:r>
      <w:r>
        <w:rPr>
          <w:rFonts w:ascii="Arial" w:hAnsi="Arial" w:cs="Arial"/>
          <w:sz w:val="20"/>
          <w:szCs w:val="20"/>
        </w:rPr>
        <w:t>a_____________il________ residenza _______________________________________________________________________</w:t>
      </w:r>
    </w:p>
    <w:p w:rsidR="008C70EE" w:rsidRDefault="008C70EE">
      <w:pPr>
        <w:pStyle w:val="Textbod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Textbod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spacing w:after="0" w:line="360" w:lineRule="auto"/>
        <w:ind w:left="404" w:hanging="404"/>
        <w:jc w:val="center"/>
      </w:pPr>
      <w:r>
        <w:rPr>
          <w:rFonts w:ascii="Arial" w:hAnsi="Arial" w:cs="Arial"/>
          <w:b/>
          <w:bCs/>
          <w:sz w:val="20"/>
          <w:szCs w:val="20"/>
        </w:rPr>
        <w:t>B. MOTIVI DI ESCLUSIONE</w:t>
      </w:r>
    </w:p>
    <w:p w:rsidR="008C70EE" w:rsidRDefault="00392B62">
      <w:pPr>
        <w:pStyle w:val="Textbody"/>
        <w:spacing w:after="0" w:line="360" w:lineRule="auto"/>
        <w:ind w:left="404" w:hanging="404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l'insussistenza dei motivi di esclusione di cui all'art. 80 del D.Lgs. n. 50/2016;</w:t>
      </w:r>
    </w:p>
    <w:p w:rsidR="008C70EE" w:rsidRDefault="00392B62">
      <w:pPr>
        <w:pStyle w:val="Testonormale"/>
        <w:tabs>
          <w:tab w:val="clear" w:pos="720"/>
        </w:tabs>
        <w:autoSpaceDE w:val="0"/>
        <w:ind w:left="350" w:firstLine="0"/>
        <w:jc w:val="both"/>
        <w:textAlignment w:val="auto"/>
        <w:rPr>
          <w:rFonts w:ascii="Arial" w:eastAsia="Tahoma" w:hAnsi="Arial" w:cs="Tahoma"/>
          <w:b/>
          <w:bCs/>
          <w:sz w:val="20"/>
          <w:szCs w:val="20"/>
          <w:lang w:eastAsia="it-IT" w:bidi="ar-SA"/>
        </w:rPr>
      </w:pPr>
      <w:r>
        <w:rPr>
          <w:rFonts w:ascii="Arial" w:eastAsia="Tahoma" w:hAnsi="Arial" w:cs="Tahoma"/>
          <w:b/>
          <w:bCs/>
          <w:sz w:val="20"/>
          <w:szCs w:val="20"/>
          <w:lang w:eastAsia="it-IT" w:bidi="ar-SA"/>
        </w:rPr>
        <w:t>N.B.</w:t>
      </w:r>
    </w:p>
    <w:p w:rsidR="008C70EE" w:rsidRDefault="00392B62">
      <w:pPr>
        <w:pStyle w:val="Testonormale"/>
        <w:tabs>
          <w:tab w:val="clear" w:pos="720"/>
        </w:tabs>
        <w:autoSpaceDE w:val="0"/>
        <w:ind w:left="363" w:firstLine="0"/>
        <w:jc w:val="both"/>
        <w:textAlignment w:val="auto"/>
      </w:pPr>
      <w:r>
        <w:rPr>
          <w:rFonts w:ascii="Arial" w:eastAsia="Tahoma" w:hAnsi="Arial" w:cs="Tahoma"/>
          <w:sz w:val="20"/>
          <w:szCs w:val="20"/>
          <w:lang w:eastAsia="it-IT" w:bidi="ar-SA"/>
        </w:rPr>
        <w:t xml:space="preserve">In caso di </w:t>
      </w:r>
      <w:r>
        <w:rPr>
          <w:rFonts w:ascii="Arial" w:eastAsia="Tahoma" w:hAnsi="Arial" w:cs="Tahoma"/>
          <w:sz w:val="20"/>
          <w:szCs w:val="20"/>
          <w:u w:val="single"/>
          <w:lang w:eastAsia="it-IT" w:bidi="ar-SA"/>
        </w:rPr>
        <w:t xml:space="preserve">imprese ammesse a </w:t>
      </w:r>
      <w:r>
        <w:rPr>
          <w:rFonts w:ascii="Arial" w:eastAsia="Tahoma" w:hAnsi="Arial" w:cs="Tahoma"/>
          <w:sz w:val="20"/>
          <w:szCs w:val="20"/>
          <w:u w:val="single"/>
          <w:lang w:eastAsia="it-IT" w:bidi="ar-SA"/>
        </w:rPr>
        <w:t>concordato preventivo con continuità aziendale</w:t>
      </w:r>
      <w:r>
        <w:rPr>
          <w:rFonts w:ascii="Arial" w:eastAsia="Tahoma" w:hAnsi="Arial" w:cs="Tahoma"/>
          <w:sz w:val="20"/>
          <w:szCs w:val="20"/>
          <w:lang w:eastAsia="it-IT" w:bidi="ar-SA"/>
        </w:rPr>
        <w:t xml:space="preserve">, di </w:t>
      </w:r>
      <w:r>
        <w:rPr>
          <w:rFonts w:ascii="Arial" w:eastAsia="Tahoma" w:hAnsi="Arial" w:cs="Tahoma"/>
          <w:sz w:val="20"/>
          <w:szCs w:val="20"/>
          <w:u w:val="single"/>
          <w:lang w:eastAsia="it-IT" w:bidi="ar-SA"/>
        </w:rPr>
        <w:t>imprese che hanno depositato ricorso per l'ammissione a concordato preventivo con continuità aziendale</w:t>
      </w:r>
      <w:r>
        <w:rPr>
          <w:rFonts w:ascii="Arial" w:eastAsia="Tahoma" w:hAnsi="Arial" w:cs="Tahoma"/>
          <w:sz w:val="20"/>
          <w:szCs w:val="20"/>
          <w:lang w:eastAsia="it-IT" w:bidi="ar-SA"/>
        </w:rPr>
        <w:t xml:space="preserve"> o per il caso di  curatore del fallimento autorizzato </w:t>
      </w:r>
      <w:r>
        <w:rPr>
          <w:rFonts w:ascii="Arial" w:eastAsia="Tahoma" w:hAnsi="Arial" w:cs="Tahoma"/>
          <w:sz w:val="20"/>
          <w:szCs w:val="20"/>
          <w:u w:val="single"/>
          <w:lang w:eastAsia="it-IT" w:bidi="ar-SA"/>
        </w:rPr>
        <w:t>all'esercizio provvisorio</w:t>
      </w:r>
      <w:r>
        <w:rPr>
          <w:rFonts w:ascii="Arial" w:eastAsia="Tahoma" w:hAnsi="Arial" w:cs="Tahoma"/>
          <w:sz w:val="20"/>
          <w:szCs w:val="20"/>
          <w:lang w:eastAsia="it-IT" w:bidi="ar-SA"/>
        </w:rPr>
        <w:t xml:space="preserve"> si rimanda a quanto di</w:t>
      </w:r>
      <w:r>
        <w:rPr>
          <w:rFonts w:ascii="Arial" w:eastAsia="Tahoma" w:hAnsi="Arial" w:cs="Tahoma"/>
          <w:sz w:val="20"/>
          <w:szCs w:val="20"/>
          <w:lang w:eastAsia="it-IT" w:bidi="ar-SA"/>
        </w:rPr>
        <w:t xml:space="preserve">sposto dal combinato disposto dell'articolo 186-bis del R.D. n. 267/1942 e s.m. e dell'articolo 110 del D.Lgs. n. 50/2016: </w:t>
      </w:r>
      <w:r>
        <w:rPr>
          <w:rFonts w:ascii="Arial" w:eastAsia="Tahoma" w:hAnsi="Arial" w:cs="Tahoma"/>
          <w:sz w:val="20"/>
          <w:szCs w:val="20"/>
          <w:u w:val="single"/>
          <w:lang w:eastAsia="it-IT" w:bidi="ar-SA"/>
        </w:rPr>
        <w:t>la presente dichiarazione deve essere integrata con la descrizione</w:t>
      </w:r>
      <w:r>
        <w:rPr>
          <w:rFonts w:ascii="Arial" w:eastAsia="Tahoma" w:hAnsi="Arial" w:cs="Tahoma"/>
          <w:sz w:val="20"/>
          <w:szCs w:val="20"/>
          <w:lang w:eastAsia="it-IT" w:bidi="ar-SA"/>
        </w:rPr>
        <w:t xml:space="preserve"> della situazione in cui versa l'Impresa e corredata dalla document</w:t>
      </w:r>
      <w:r>
        <w:rPr>
          <w:rFonts w:ascii="Arial" w:eastAsia="Tahoma" w:hAnsi="Arial" w:cs="Tahoma"/>
          <w:sz w:val="20"/>
          <w:szCs w:val="20"/>
          <w:lang w:eastAsia="it-IT" w:bidi="ar-SA"/>
        </w:rPr>
        <w:t>azione prescritta dalle norme indicate e delle autorizzazioni acquisite che consentono la presentazione del progetto.</w:t>
      </w:r>
    </w:p>
    <w:p w:rsidR="008C70EE" w:rsidRDefault="008C70EE">
      <w:pPr>
        <w:pStyle w:val="Standard"/>
        <w:suppressAutoHyphens w:val="0"/>
        <w:autoSpaceDE w:val="0"/>
        <w:ind w:left="704"/>
        <w:jc w:val="both"/>
        <w:textAlignment w:val="auto"/>
        <w:rPr>
          <w:rFonts w:ascii="Arial" w:eastAsia="Tahoma" w:hAnsi="Arial" w:cs="Arial"/>
          <w:color w:val="000000"/>
          <w:sz w:val="20"/>
          <w:szCs w:val="20"/>
          <w:lang w:eastAsia="it-IT" w:bidi="ar-SA"/>
        </w:rPr>
      </w:pPr>
    </w:p>
    <w:p w:rsidR="008C70EE" w:rsidRDefault="00392B62">
      <w:pPr>
        <w:pStyle w:val="Testonormale"/>
        <w:tabs>
          <w:tab w:val="clear" w:pos="720"/>
        </w:tabs>
        <w:autoSpaceDE w:val="0"/>
        <w:ind w:left="375" w:firstLine="0"/>
        <w:jc w:val="both"/>
        <w:textAlignment w:val="auto"/>
        <w:rPr>
          <w:rFonts w:ascii="Arial" w:eastAsia="Tahoma" w:hAnsi="Arial" w:cs="Tahoma"/>
          <w:b/>
          <w:bCs/>
          <w:sz w:val="20"/>
          <w:szCs w:val="20"/>
          <w:lang w:eastAsia="it-IT" w:bidi="ar-SA"/>
        </w:rPr>
      </w:pPr>
      <w:r>
        <w:rPr>
          <w:rFonts w:ascii="Arial" w:eastAsia="Tahoma" w:hAnsi="Arial" w:cs="Tahoma"/>
          <w:b/>
          <w:bCs/>
          <w:sz w:val="20"/>
          <w:szCs w:val="20"/>
          <w:lang w:eastAsia="it-IT" w:bidi="ar-SA"/>
        </w:rPr>
        <w:t>N.B.</w:t>
      </w:r>
    </w:p>
    <w:p w:rsidR="008C70EE" w:rsidRDefault="00392B62">
      <w:pPr>
        <w:pStyle w:val="Testonormale"/>
        <w:tabs>
          <w:tab w:val="clear" w:pos="720"/>
        </w:tabs>
        <w:autoSpaceDE w:val="0"/>
        <w:ind w:left="375" w:firstLine="0"/>
        <w:jc w:val="both"/>
        <w:textAlignment w:val="auto"/>
      </w:pP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 xml:space="preserve">L'operatore economico che si trovi </w:t>
      </w:r>
      <w:r>
        <w:rPr>
          <w:rFonts w:ascii="Arial" w:eastAsia="Tahoma" w:hAnsi="Arial" w:cs="Tahoma"/>
          <w:b/>
          <w:bCs/>
          <w:sz w:val="20"/>
          <w:szCs w:val="20"/>
          <w:u w:val="single"/>
          <w:lang w:eastAsia="it-IT" w:bidi="ar-SA"/>
        </w:rPr>
        <w:t>in una</w:t>
      </w: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 xml:space="preserve"> delle situazioni di cui all'art. 80 del D.Lgs. n. 50/2016 </w:t>
      </w:r>
      <w:r>
        <w:rPr>
          <w:rFonts w:ascii="Arial" w:eastAsia="Tahoma" w:hAnsi="Arial" w:cs="Tahoma"/>
          <w:b/>
          <w:bCs/>
          <w:sz w:val="20"/>
          <w:szCs w:val="20"/>
          <w:u w:val="single"/>
          <w:lang w:eastAsia="it-IT" w:bidi="ar-SA"/>
        </w:rPr>
        <w:t>DEVE</w:t>
      </w: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 xml:space="preserve"> presentare </w:t>
      </w:r>
      <w:r>
        <w:rPr>
          <w:rFonts w:ascii="Arial" w:eastAsia="Tahoma" w:hAnsi="Arial" w:cs="Tahoma"/>
          <w:bCs/>
          <w:sz w:val="20"/>
          <w:szCs w:val="20"/>
          <w:u w:val="single"/>
          <w:lang w:eastAsia="it-IT" w:bidi="ar-SA"/>
        </w:rPr>
        <w:t xml:space="preserve">una </w:t>
      </w:r>
      <w:r>
        <w:rPr>
          <w:rFonts w:ascii="Arial" w:eastAsia="Tahoma" w:hAnsi="Arial" w:cs="Tahoma"/>
          <w:bCs/>
          <w:sz w:val="20"/>
          <w:szCs w:val="20"/>
          <w:u w:val="single"/>
          <w:lang w:eastAsia="it-IT" w:bidi="ar-SA"/>
        </w:rPr>
        <w:t>dichiarazione attestante la propria situazione giuridica con riferimento ai motivi di esclusione (nello spazio di seguito o tramite apposito allegato)</w:t>
      </w: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>.</w:t>
      </w:r>
    </w:p>
    <w:p w:rsidR="008C70EE" w:rsidRDefault="00392B62">
      <w:pPr>
        <w:pStyle w:val="Standard"/>
        <w:tabs>
          <w:tab w:val="left" w:pos="-1579"/>
        </w:tabs>
        <w:suppressAutoHyphens w:val="0"/>
        <w:autoSpaceDE w:val="0"/>
        <w:ind w:left="137" w:right="5" w:hanging="1716"/>
        <w:jc w:val="both"/>
        <w:textAlignment w:val="auto"/>
      </w:pPr>
      <w:r>
        <w:rPr>
          <w:rFonts w:ascii="Arial" w:eastAsia="Arial-BoldMT" w:hAnsi="Arial" w:cs="Arial-BoldMT"/>
          <w:sz w:val="16"/>
          <w:szCs w:val="16"/>
          <w:shd w:val="clear" w:color="auto" w:fill="E6E6E6"/>
          <w:lang w:eastAsia="it-IT" w:bidi="ar-SA"/>
        </w:rPr>
        <w:t>(*)</w:t>
      </w:r>
      <w:r>
        <w:rPr>
          <w:rFonts w:ascii="Arial" w:eastAsia="Arial-BoldMT" w:hAnsi="Arial" w:cs="Arial-BoldMT"/>
          <w:b/>
          <w:bCs/>
          <w:sz w:val="16"/>
          <w:szCs w:val="16"/>
          <w:shd w:val="clear" w:color="auto" w:fill="E6E6E6"/>
          <w:lang w:eastAsia="it-IT" w:bidi="ar-SA"/>
        </w:rPr>
        <w:t xml:space="preserve"> </w:t>
      </w:r>
      <w:r>
        <w:rPr>
          <w:rFonts w:ascii="Arial" w:eastAsia="Arial-BoldItalicMT" w:hAnsi="Arial" w:cs="Arial-BoldItalicMT"/>
          <w:b/>
          <w:bCs/>
          <w:i/>
          <w:iCs/>
          <w:sz w:val="16"/>
          <w:szCs w:val="16"/>
          <w:shd w:val="clear" w:color="auto" w:fill="E6E6E6"/>
          <w:lang w:eastAsia="it-IT" w:bidi="ar-SA"/>
        </w:rPr>
        <w:t xml:space="preserve">                                   in caso di incertezza nella risposta, in merito alla dichiarazion</w:t>
      </w:r>
      <w:r>
        <w:rPr>
          <w:rFonts w:ascii="Arial" w:eastAsia="Arial-BoldItalicMT" w:hAnsi="Arial" w:cs="Arial-BoldItalicMT"/>
          <w:b/>
          <w:bCs/>
          <w:i/>
          <w:iCs/>
          <w:sz w:val="16"/>
          <w:szCs w:val="16"/>
          <w:shd w:val="clear" w:color="auto" w:fill="E6E6E6"/>
          <w:lang w:eastAsia="it-IT" w:bidi="ar-SA"/>
        </w:rPr>
        <w:t>e relativa ai motivi di esclusione di cui all’art. 80 del D.Lgs 50/2016 si consiglia di acquisire informazioni presso l'ufficio del casellario giudiziale della Procura della Repubblica, raccomandando di richiedere la "VISURA" ex art. 33 del DECRETO DEL PRE</w:t>
      </w:r>
      <w:r>
        <w:rPr>
          <w:rFonts w:ascii="Arial" w:eastAsia="Arial-BoldItalicMT" w:hAnsi="Arial" w:cs="Arial-BoldItalicMT"/>
          <w:b/>
          <w:bCs/>
          <w:i/>
          <w:iCs/>
          <w:sz w:val="16"/>
          <w:szCs w:val="16"/>
          <w:shd w:val="clear" w:color="auto" w:fill="E6E6E6"/>
          <w:lang w:eastAsia="it-IT" w:bidi="ar-SA"/>
        </w:rPr>
        <w:t>SIDENTE DELLA REPUBBLICA 14 novembre 2002, n. 313 (Testo unico delle disposizioni legislative e regolamentari in materia di casellario giudiziale, di anagrafe delle sanzioni amministrative dipendenti da reato e dei relativi carichi pendenti). La suddetta v</w:t>
      </w:r>
      <w:r>
        <w:rPr>
          <w:rFonts w:ascii="Arial" w:eastAsia="Arial-BoldItalicMT" w:hAnsi="Arial" w:cs="Arial-BoldItalicMT"/>
          <w:b/>
          <w:bCs/>
          <w:i/>
          <w:iCs/>
          <w:sz w:val="16"/>
          <w:szCs w:val="16"/>
          <w:shd w:val="clear" w:color="auto" w:fill="E6E6E6"/>
          <w:lang w:eastAsia="it-IT" w:bidi="ar-SA"/>
        </w:rPr>
        <w:t>isura, senza efficacia certificativa, fornisce, a differenza del certificato generale ex art. 24 o di quello penale ex art. 25 del T.U., tutte le iscrizioni riferite al richiedente, comprese le condanne per le quali è stato concesso il beneficio della “non</w:t>
      </w:r>
      <w:r>
        <w:rPr>
          <w:rFonts w:ascii="Arial" w:eastAsia="Arial-BoldItalicMT" w:hAnsi="Arial" w:cs="Arial-BoldItalicMT"/>
          <w:b/>
          <w:bCs/>
          <w:i/>
          <w:iCs/>
          <w:sz w:val="16"/>
          <w:szCs w:val="16"/>
          <w:shd w:val="clear" w:color="auto" w:fill="E6E6E6"/>
          <w:lang w:eastAsia="it-IT" w:bidi="ar-SA"/>
        </w:rPr>
        <w:t xml:space="preserve"> menzione", le condanne per contravvenzioni punibili con la sola ammenda, le sentenze c.d. di patteggiamento e i decreti penali di condanna.</w:t>
      </w:r>
    </w:p>
    <w:p w:rsidR="008C70EE" w:rsidRDefault="008C70EE">
      <w:pPr>
        <w:pStyle w:val="Standard"/>
        <w:autoSpaceDE w:val="0"/>
        <w:ind w:right="500"/>
        <w:jc w:val="both"/>
        <w:textAlignment w:val="auto"/>
        <w:rPr>
          <w:rFonts w:ascii="Arial" w:eastAsia="Tahoma" w:hAnsi="Arial" w:cs="Arial"/>
          <w:bCs/>
          <w:sz w:val="20"/>
          <w:szCs w:val="20"/>
          <w:lang w:eastAsia="it-IT" w:bidi="ar-SA"/>
        </w:rPr>
      </w:pPr>
    </w:p>
    <w:p w:rsidR="008C70EE" w:rsidRDefault="008C70EE">
      <w:pPr>
        <w:pStyle w:val="Textbody"/>
        <w:spacing w:after="0" w:line="360" w:lineRule="auto"/>
        <w:ind w:left="404" w:hanging="404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spacing w:after="0" w:line="360" w:lineRule="auto"/>
        <w:ind w:left="381" w:hanging="363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 xml:space="preserve">essere a diretta conoscenza che </w:t>
      </w:r>
      <w:r>
        <w:rPr>
          <w:rFonts w:ascii="Arial" w:hAnsi="Arial" w:cs="Arial"/>
          <w:color w:val="000000"/>
          <w:sz w:val="20"/>
          <w:szCs w:val="20"/>
          <w:u w:val="single"/>
        </w:rPr>
        <w:t>nessuno</w:t>
      </w:r>
      <w:r>
        <w:rPr>
          <w:rFonts w:ascii="Arial" w:hAnsi="Arial" w:cs="Arial"/>
          <w:color w:val="000000"/>
          <w:sz w:val="20"/>
          <w:szCs w:val="20"/>
        </w:rPr>
        <w:t xml:space="preserve"> degli eventi descritti all'art. 80 del D.Lgs. n. 50/2016 si sono </w:t>
      </w:r>
      <w:r>
        <w:rPr>
          <w:rFonts w:ascii="Arial" w:hAnsi="Arial" w:cs="Arial"/>
          <w:color w:val="000000"/>
          <w:sz w:val="20"/>
          <w:szCs w:val="20"/>
        </w:rPr>
        <w:t>verificati a carico dei soggetti indicati al punto A1 ed A2;</w:t>
      </w:r>
    </w:p>
    <w:p w:rsidR="008C70EE" w:rsidRDefault="008C70EE">
      <w:pPr>
        <w:pStyle w:val="Textbody"/>
        <w:spacing w:after="0" w:line="360" w:lineRule="auto"/>
        <w:ind w:left="381" w:hanging="11"/>
        <w:jc w:val="both"/>
        <w:rPr>
          <w:rFonts w:ascii="Arial" w:hAnsi="Arial" w:cs="Arial"/>
          <w:color w:val="000000"/>
          <w:sz w:val="20"/>
          <w:szCs w:val="20"/>
        </w:rPr>
      </w:pPr>
    </w:p>
    <w:p w:rsidR="008C70EE" w:rsidRDefault="00392B62">
      <w:pPr>
        <w:pStyle w:val="Textbody"/>
        <w:spacing w:after="0" w:line="360" w:lineRule="auto"/>
        <w:ind w:left="381" w:hanging="363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eastAsia="Arial-BoldMT" w:hAnsi="Arial" w:cs="Arial-BoldMT"/>
          <w:color w:val="000000"/>
          <w:sz w:val="20"/>
          <w:szCs w:val="20"/>
          <w:lang w:eastAsia="it-IT" w:bidi="ar-SA"/>
        </w:rPr>
        <w:t xml:space="preserve">i non versare nelle </w:t>
      </w:r>
      <w:r>
        <w:rPr>
          <w:rFonts w:ascii="Arial" w:eastAsia="Arial-BoldMT" w:hAnsi="Arial" w:cs="Arial-BoldMT"/>
          <w:color w:val="000000"/>
          <w:sz w:val="20"/>
          <w:szCs w:val="20"/>
        </w:rPr>
        <w:t>situazioni di incompatibilità previste dalle nuove linee di indirizzo per l'affidamento degli incarichi di studio, ricerca, consulenza e collaborazione approvate dal’ I.R.</w:t>
      </w:r>
      <w:r>
        <w:rPr>
          <w:rFonts w:ascii="Arial" w:eastAsia="Arial-BoldMT" w:hAnsi="Arial" w:cs="Arial-BoldMT"/>
          <w:color w:val="000000"/>
          <w:sz w:val="20"/>
          <w:szCs w:val="20"/>
        </w:rPr>
        <w:t>S.A.P., ed in particolare di: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aver perduto i requisiti di iscrizione agli albi professionali;</w:t>
      </w:r>
    </w:p>
    <w:p w:rsidR="008C70EE" w:rsidRDefault="00392B62">
      <w:pPr>
        <w:pStyle w:val="p4"/>
        <w:tabs>
          <w:tab w:val="clear" w:pos="720"/>
          <w:tab w:val="left" w:pos="457"/>
        </w:tabs>
        <w:autoSpaceDE w:val="0"/>
        <w:spacing w:line="360" w:lineRule="auto"/>
        <w:ind w:left="350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aver, senza giustificato motivo, rinunciato ad altro incarico conferito dall’I.R.S.AP.;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aver commesso gravi negligenze, ritardi o inadempimenti,</w:t>
      </w:r>
      <w:r>
        <w:rPr>
          <w:rFonts w:ascii="Arial" w:eastAsia="Wingdings" w:hAnsi="Arial" w:cs="Arial"/>
          <w:sz w:val="20"/>
          <w:szCs w:val="20"/>
        </w:rPr>
        <w:t xml:space="preserve"> debitamente contestati, in precedenti incarichi conferiti dall’I.R.S.A.P.;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alle attuali dipendenze dell’ I.R.S.AP., salva espressa previsione di legge o che siano stati alle dipendenze delL’ I.R.S.A.P. con contratto a tempo determinato o inde</w:t>
      </w:r>
      <w:r>
        <w:rPr>
          <w:rFonts w:ascii="Arial" w:eastAsia="Wingdings" w:hAnsi="Arial" w:cs="Arial"/>
          <w:sz w:val="20"/>
          <w:szCs w:val="20"/>
        </w:rPr>
        <w:t>terminato e siano cessati dal servizio da meno di un anno per motivo diverso dal collocamento in quiescenza;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lavoratori pubblici o privati collocati in quiescenza, anche volontariamente;</w:t>
      </w:r>
    </w:p>
    <w:p w:rsidR="008C70EE" w:rsidRDefault="00392B62">
      <w:pPr>
        <w:pStyle w:val="p4"/>
        <w:tabs>
          <w:tab w:val="clear" w:pos="720"/>
          <w:tab w:val="left" w:pos="482"/>
        </w:tabs>
        <w:autoSpaceDE w:val="0"/>
        <w:spacing w:line="360" w:lineRule="auto"/>
        <w:ind w:left="375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in conflitto di interesse con l' I.R.S.A.P.</w:t>
      </w:r>
    </w:p>
    <w:p w:rsidR="008C70EE" w:rsidRDefault="00392B62">
      <w:pPr>
        <w:pStyle w:val="p4"/>
        <w:tabs>
          <w:tab w:val="clear" w:pos="720"/>
          <w:tab w:val="left" w:pos="457"/>
        </w:tabs>
        <w:autoSpaceDE w:val="0"/>
        <w:spacing w:line="360" w:lineRule="auto"/>
        <w:ind w:left="350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in rapporto di parentela o affinità entro il terzo grado con membri della C.D.A. dell’ I.R.S.AP. o del soggetto competente all'affidamento dell'incarico;</w:t>
      </w:r>
    </w:p>
    <w:p w:rsidR="008C70EE" w:rsidRDefault="00392B62">
      <w:pPr>
        <w:pStyle w:val="Textbody"/>
        <w:spacing w:after="0" w:line="360" w:lineRule="auto"/>
        <w:ind w:left="381" w:hanging="11"/>
        <w:jc w:val="both"/>
        <w:rPr>
          <w:rFonts w:ascii="Arial" w:eastAsia="Wingdings" w:hAnsi="Arial" w:cs="Arial"/>
          <w:color w:val="000000"/>
          <w:sz w:val="20"/>
          <w:szCs w:val="20"/>
        </w:rPr>
      </w:pPr>
      <w:r>
        <w:rPr>
          <w:rFonts w:ascii="Arial" w:eastAsia="Wingdings" w:hAnsi="Arial" w:cs="Arial"/>
          <w:color w:val="000000"/>
          <w:sz w:val="20"/>
          <w:szCs w:val="20"/>
        </w:rPr>
        <w:t>- non essere componente dell’ I.R.S.A.P.</w:t>
      </w:r>
    </w:p>
    <w:p w:rsidR="008C70EE" w:rsidRDefault="008C70EE">
      <w:pPr>
        <w:pStyle w:val="Textbody"/>
        <w:spacing w:after="0" w:line="360" w:lineRule="auto"/>
        <w:ind w:left="381" w:hanging="11"/>
        <w:jc w:val="both"/>
        <w:rPr>
          <w:rFonts w:ascii="Arial" w:hAnsi="Arial" w:cs="Arial"/>
          <w:color w:val="000000"/>
          <w:sz w:val="20"/>
          <w:szCs w:val="20"/>
        </w:rPr>
      </w:pPr>
    </w:p>
    <w:p w:rsidR="008C70EE" w:rsidRDefault="00392B62">
      <w:pPr>
        <w:pStyle w:val="Textbody"/>
        <w:spacing w:after="113" w:line="360" w:lineRule="auto"/>
        <w:ind w:left="393" w:right="12" w:hanging="375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di non trovarsi 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 xml:space="preserve">nella </w:t>
      </w:r>
      <w:r>
        <w:rPr>
          <w:rFonts w:ascii="Arial" w:hAnsi="Arial" w:cs="Arial"/>
          <w:color w:val="000000"/>
          <w:sz w:val="20"/>
          <w:szCs w:val="20"/>
          <w:lang w:eastAsia="it-IT" w:bidi="ar-SA"/>
        </w:rPr>
        <w:t xml:space="preserve">situazione </w:t>
      </w:r>
      <w:r>
        <w:rPr>
          <w:rFonts w:ascii="Arial" w:hAnsi="Arial" w:cs="Arial"/>
          <w:color w:val="000000"/>
          <w:sz w:val="20"/>
          <w:szCs w:val="20"/>
          <w:lang w:eastAsia="it-IT" w:bidi="ar-SA"/>
        </w:rPr>
        <w:t xml:space="preserve">interdittiva di cui all'art. 53 comma 16 ter del D.Lgs. n. 165/2001 e s.m. - ossia che nei 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>tre anni precedenti la data del bando non ha concluso contratti o conferito incarichi (per lo svolgimento di attività lavorativa o professionale) a soggetti già dipe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>ndenti delle pubbliche amministrazioni di cui all'art. 1 comma 2 del D.Lgs. n. 165/2001 e s.m. che, negli ultimi tre anni di servizio, hanno esercitato poteri autoritativi o negoziali per conto delle pubbliche amministrazioni, laddove il soggetto stesso si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>a stato destinatario dell'attività della pubblica amministrazione svolta attraverso i medesimi poteri;</w:t>
      </w:r>
    </w:p>
    <w:p w:rsidR="008C70EE" w:rsidRDefault="008C70EE">
      <w:pPr>
        <w:pStyle w:val="Textbody"/>
        <w:spacing w:after="0" w:line="360" w:lineRule="auto"/>
        <w:ind w:left="381" w:hanging="11"/>
        <w:jc w:val="both"/>
        <w:rPr>
          <w:rFonts w:ascii="Arial" w:hAnsi="Arial" w:cs="Arial"/>
          <w:color w:val="000000"/>
          <w:sz w:val="20"/>
          <w:szCs w:val="20"/>
        </w:rPr>
      </w:pPr>
    </w:p>
    <w:p w:rsidR="008C70EE" w:rsidRDefault="00392B62">
      <w:pPr>
        <w:pStyle w:val="Textbody"/>
        <w:spacing w:after="113" w:line="360" w:lineRule="auto"/>
        <w:ind w:left="393" w:right="12" w:hanging="388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l'insussistenza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cause di decadenza, di sospensione o di divieto previste dall'art. 67 del D.Lgs. n. 159/2011 e s.m. o di un tentativo di infiltraz</w:t>
      </w:r>
      <w:r>
        <w:rPr>
          <w:rFonts w:ascii="Arial" w:hAnsi="Arial" w:cs="Arial"/>
          <w:sz w:val="20"/>
          <w:szCs w:val="20"/>
        </w:rPr>
        <w:t>ione mafiosa di cui all'art. 84 comma 4 del medesimo D.Lgs. n. 159/2011 e s.m.;</w:t>
      </w:r>
    </w:p>
    <w:p w:rsidR="008C70EE" w:rsidRDefault="00392B62">
      <w:pPr>
        <w:pStyle w:val="Textbody"/>
        <w:spacing w:after="113" w:line="360" w:lineRule="auto"/>
        <w:ind w:left="393" w:right="12" w:hanging="388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l'insussistenza di una sanzione interdittiva di cui all'art. 9 comma 2 lettera c) del D.Lgs. n. 231/2001 e s.m.;</w:t>
      </w:r>
    </w:p>
    <w:p w:rsidR="008C70EE" w:rsidRDefault="00392B62">
      <w:pPr>
        <w:pStyle w:val="Textbody"/>
        <w:spacing w:after="113" w:line="360" w:lineRule="auto"/>
        <w:ind w:left="393" w:right="12" w:hanging="363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l'insussistenza di altra sanzione che comporta il divieto </w:t>
      </w:r>
      <w:r>
        <w:rPr>
          <w:rFonts w:ascii="Arial" w:hAnsi="Arial" w:cs="Arial"/>
          <w:sz w:val="20"/>
          <w:szCs w:val="20"/>
        </w:rPr>
        <w:t>di contrarre con una pubblica amministrazione compresi i provvedimenti interdittivi di cui all'art. 14 del D.Lgs. n. 81/2008 e s.m.;</w:t>
      </w:r>
    </w:p>
    <w:p w:rsidR="008C70EE" w:rsidRDefault="008C70EE">
      <w:pPr>
        <w:pStyle w:val="Textbody"/>
        <w:tabs>
          <w:tab w:val="left" w:pos="3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tabs>
          <w:tab w:val="left" w:pos="300"/>
        </w:tabs>
        <w:spacing w:after="0" w:line="360" w:lineRule="auto"/>
        <w:ind w:hanging="16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dichiara inoltre</w:t>
      </w:r>
    </w:p>
    <w:p w:rsidR="008C70EE" w:rsidRDefault="008C70EE">
      <w:pPr>
        <w:pStyle w:val="Textbody"/>
        <w:tabs>
          <w:tab w:val="left" w:pos="300"/>
        </w:tabs>
        <w:spacing w:after="0" w:line="360" w:lineRule="auto"/>
        <w:ind w:hanging="16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C70EE" w:rsidRDefault="00392B62">
      <w:pPr>
        <w:pStyle w:val="Textbody"/>
        <w:tabs>
          <w:tab w:val="left" w:pos="300"/>
        </w:tabs>
        <w:spacing w:after="0" w:line="360" w:lineRule="auto"/>
        <w:ind w:hanging="11"/>
        <w:jc w:val="both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l'insussistenza di rapporti di controllo e collegamento ai sensi dell'art. 2359 del Codice civile con </w:t>
      </w:r>
      <w:r>
        <w:rPr>
          <w:rFonts w:ascii="Arial" w:hAnsi="Arial" w:cs="Arial"/>
          <w:sz w:val="20"/>
          <w:szCs w:val="20"/>
        </w:rPr>
        <w:t>altri Soggetti e di aver formulato l'offerta autonomamente;</w:t>
      </w:r>
    </w:p>
    <w:p w:rsidR="008C70EE" w:rsidRDefault="008C70EE">
      <w:pPr>
        <w:pStyle w:val="Textbody"/>
        <w:tabs>
          <w:tab w:val="left" w:pos="300"/>
        </w:tabs>
        <w:spacing w:after="0" w:line="360" w:lineRule="auto"/>
        <w:ind w:hanging="11"/>
        <w:jc w:val="both"/>
      </w:pPr>
    </w:p>
    <w:p w:rsidR="008C70EE" w:rsidRDefault="00392B62">
      <w:pPr>
        <w:pStyle w:val="Textbody"/>
        <w:tabs>
          <w:tab w:val="left" w:pos="1880"/>
        </w:tabs>
        <w:spacing w:after="0" w:line="360" w:lineRule="auto"/>
        <w:ind w:left="810" w:right="-120" w:hanging="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8C70EE" w:rsidRDefault="008C70EE">
      <w:pPr>
        <w:pStyle w:val="Textbody"/>
        <w:tabs>
          <w:tab w:val="left" w:pos="1880"/>
        </w:tabs>
        <w:spacing w:after="0" w:line="360" w:lineRule="auto"/>
        <w:ind w:left="810" w:right="-120" w:hanging="160"/>
        <w:jc w:val="both"/>
        <w:rPr>
          <w:rFonts w:ascii="Arial" w:hAnsi="Arial" w:cs="Arial"/>
          <w:b/>
          <w:bCs/>
          <w:sz w:val="20"/>
          <w:szCs w:val="20"/>
        </w:rPr>
      </w:pPr>
    </w:p>
    <w:p w:rsidR="008C70EE" w:rsidRDefault="00392B62">
      <w:pPr>
        <w:pStyle w:val="Textbody"/>
        <w:tabs>
          <w:tab w:val="left" w:pos="400"/>
        </w:tabs>
        <w:spacing w:after="0" w:line="360" w:lineRule="auto"/>
        <w:ind w:left="70" w:right="12" w:hanging="79"/>
        <w:jc w:val="both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di non essere a conoscenza della partecipazione alla presente procedura di soggetti che si trovano, rispetto al concorrente, in una delle situazioni di controllo di cui all'art. 2359 de</w:t>
      </w:r>
      <w:r>
        <w:rPr>
          <w:rFonts w:ascii="Arial" w:hAnsi="Arial" w:cs="Arial"/>
          <w:sz w:val="20"/>
          <w:szCs w:val="20"/>
        </w:rPr>
        <w:t>l Codice civile e di aver formulato l'offerta autonomamente;</w:t>
      </w:r>
    </w:p>
    <w:p w:rsidR="008C70EE" w:rsidRDefault="008C70EE">
      <w:pPr>
        <w:pStyle w:val="Textbody"/>
        <w:tabs>
          <w:tab w:val="left" w:pos="400"/>
        </w:tabs>
        <w:spacing w:after="0" w:line="360" w:lineRule="auto"/>
        <w:ind w:left="70" w:right="12" w:hanging="79"/>
        <w:jc w:val="both"/>
      </w:pPr>
    </w:p>
    <w:p w:rsidR="008C70EE" w:rsidRDefault="00392B62">
      <w:pPr>
        <w:pStyle w:val="Textbody"/>
        <w:tabs>
          <w:tab w:val="left" w:pos="1840"/>
        </w:tabs>
        <w:spacing w:after="0" w:line="360" w:lineRule="auto"/>
        <w:ind w:left="790" w:right="-120" w:hanging="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8C70EE" w:rsidRDefault="008C70EE">
      <w:pPr>
        <w:pStyle w:val="Textbody"/>
        <w:tabs>
          <w:tab w:val="left" w:pos="1840"/>
        </w:tabs>
        <w:spacing w:after="0" w:line="360" w:lineRule="auto"/>
        <w:ind w:left="790" w:right="-120" w:hanging="160"/>
        <w:jc w:val="both"/>
        <w:rPr>
          <w:rFonts w:ascii="Arial" w:hAnsi="Arial" w:cs="Arial"/>
          <w:b/>
          <w:bCs/>
          <w:sz w:val="20"/>
          <w:szCs w:val="20"/>
        </w:rPr>
      </w:pPr>
    </w:p>
    <w:p w:rsidR="008C70EE" w:rsidRDefault="00392B62">
      <w:pPr>
        <w:pStyle w:val="Textbody"/>
        <w:tabs>
          <w:tab w:val="left" w:pos="400"/>
        </w:tabs>
        <w:spacing w:after="0" w:line="360" w:lineRule="auto"/>
        <w:ind w:left="70" w:right="36" w:hanging="67"/>
        <w:jc w:val="both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di essere a conoscenza della partecipazione alla presente procedura di soggetti che si trovano, rispetto al concorrente, in situazioni di controllo di cui all'art. 2359 del Codice </w:t>
      </w:r>
      <w:r>
        <w:rPr>
          <w:rFonts w:ascii="Arial" w:hAnsi="Arial" w:cs="Arial"/>
          <w:sz w:val="20"/>
          <w:szCs w:val="20"/>
        </w:rPr>
        <w:t>civile e di aver formulato l'offerta autonomamente.</w:t>
      </w:r>
    </w:p>
    <w:p w:rsidR="008C70EE" w:rsidRDefault="00392B62">
      <w:pPr>
        <w:pStyle w:val="Textbody"/>
        <w:tabs>
          <w:tab w:val="left" w:pos="400"/>
        </w:tabs>
        <w:spacing w:after="0" w:line="360" w:lineRule="auto"/>
        <w:ind w:left="70" w:right="-120" w:hanging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i concorrenti con i quali sussiste tale situazione di controllo sono i seguenti:</w:t>
      </w:r>
    </w:p>
    <w:p w:rsidR="008C70EE" w:rsidRDefault="00392B62">
      <w:pPr>
        <w:pStyle w:val="Textbody"/>
        <w:tabs>
          <w:tab w:val="left" w:pos="400"/>
        </w:tabs>
        <w:spacing w:after="0" w:line="360" w:lineRule="auto"/>
        <w:ind w:left="70" w:right="-120" w:hanging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 con sede in _______________________</w:t>
      </w:r>
    </w:p>
    <w:p w:rsidR="008C70EE" w:rsidRDefault="00392B62">
      <w:pPr>
        <w:pStyle w:val="Textbody"/>
        <w:tabs>
          <w:tab w:val="left" w:pos="400"/>
        </w:tabs>
        <w:spacing w:after="0" w:line="360" w:lineRule="auto"/>
        <w:ind w:left="70" w:right="-120" w:hanging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 con sed</w:t>
      </w:r>
      <w:r>
        <w:rPr>
          <w:rFonts w:ascii="Arial" w:hAnsi="Arial" w:cs="Arial"/>
          <w:sz w:val="20"/>
          <w:szCs w:val="20"/>
        </w:rPr>
        <w:t>e in _______________________</w:t>
      </w:r>
    </w:p>
    <w:p w:rsidR="008C70EE" w:rsidRDefault="008C70EE">
      <w:pPr>
        <w:pStyle w:val="Textbody"/>
        <w:tabs>
          <w:tab w:val="left" w:pos="332"/>
        </w:tabs>
        <w:spacing w:after="0" w:line="360" w:lineRule="auto"/>
        <w:ind w:left="36"/>
        <w:jc w:val="both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Textbody"/>
        <w:tabs>
          <w:tab w:val="left" w:pos="332"/>
        </w:tabs>
        <w:spacing w:after="0" w:line="360" w:lineRule="auto"/>
        <w:ind w:left="36"/>
        <w:jc w:val="both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Textbody"/>
        <w:tabs>
          <w:tab w:val="left" w:pos="332"/>
        </w:tabs>
        <w:spacing w:after="0" w:line="360" w:lineRule="auto"/>
        <w:ind w:left="36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Standard"/>
        <w:autoSpaceDE w:val="0"/>
        <w:spacing w:after="120"/>
        <w:ind w:left="13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REQUISITI DI ORDINE SPECIALE</w:t>
      </w:r>
    </w:p>
    <w:p w:rsidR="008C70EE" w:rsidRDefault="00392B62">
      <w:pPr>
        <w:pStyle w:val="Standard"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da compilare per il concorrente professionista singolo</w:t>
      </w:r>
    </w:p>
    <w:p w:rsidR="008C70EE" w:rsidRDefault="00392B62">
      <w:pPr>
        <w:pStyle w:val="Textbody"/>
        <w:tabs>
          <w:tab w:val="left" w:pos="400"/>
        </w:tabs>
        <w:autoSpaceDE w:val="0"/>
        <w:spacing w:after="0" w:line="360" w:lineRule="auto"/>
        <w:ind w:left="70" w:right="36" w:hanging="67"/>
        <w:jc w:val="both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in possesso del: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9110"/>
      </w:tblGrid>
      <w:tr w:rsidR="008C70EE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EE" w:rsidRDefault="00392B62">
            <w:pPr>
              <w:pStyle w:val="TableContents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9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di laurea magistrale / specialistica in  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conseguita il __________________________ presso la Facoltà di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 di ___________________________________________________________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legale del c</w:t>
            </w:r>
            <w:r>
              <w:rPr>
                <w:rFonts w:ascii="Arial" w:eastAsia="Arial" w:hAnsi="Arial" w:cs="Arial"/>
                <w:sz w:val="20"/>
                <w:szCs w:val="20"/>
              </w:rPr>
              <w:t>orso di studi: anni ______________ votazione ___ ___;</w:t>
            </w:r>
          </w:p>
        </w:tc>
      </w:tr>
      <w:tr w:rsidR="008C70EE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EE" w:rsidRDefault="00392B62">
            <w:pPr>
              <w:pStyle w:val="TableContents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9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di laurea vecchio ordinamento in: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conseguita il ______________________ presso la Facoltà di___________ Università di___________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 durata legale del corso di studi: anni ______________ votazione ___ ___;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 ha conseguito il titolo di studio all'estero deve dichiarare:</w:t>
            </w:r>
          </w:p>
          <w:p w:rsidR="008C70EE" w:rsidRDefault="00392B62">
            <w:pPr>
              <w:pStyle w:val="TableContents"/>
              <w:spacing w:before="57" w:line="36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 essere in possesso della dichiarazione di equipollenza del proprio titolo di studio</w:t>
            </w:r>
          </w:p>
          <w:p w:rsidR="008C70EE" w:rsidRDefault="00392B62">
            <w:pPr>
              <w:pStyle w:val="TableContents"/>
              <w:spacing w:before="57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rilasc</w:t>
            </w:r>
            <w:r>
              <w:rPr>
                <w:rFonts w:ascii="Arial" w:eastAsia="Arial" w:hAnsi="Arial" w:cs="Arial"/>
                <w:sz w:val="20"/>
                <w:szCs w:val="20"/>
              </w:rPr>
              <w:t>iata in data ______________________________________________________</w:t>
            </w:r>
          </w:p>
          <w:p w:rsidR="008C70EE" w:rsidRDefault="00392B62">
            <w:pPr>
              <w:pStyle w:val="TableContents"/>
              <w:spacing w:before="57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dalla competente autorità italiana ____________________________________________</w:t>
            </w:r>
          </w:p>
        </w:tc>
      </w:tr>
    </w:tbl>
    <w:p w:rsidR="008C70EE" w:rsidRDefault="008C70EE">
      <w:pPr>
        <w:pStyle w:val="Standard"/>
        <w:tabs>
          <w:tab w:val="left" w:pos="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</w:tabs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8C70EE" w:rsidRDefault="00392B62">
      <w:pPr>
        <w:pStyle w:val="Standard"/>
        <w:tabs>
          <w:tab w:val="left" w:pos="1800"/>
        </w:tabs>
        <w:ind w:left="720" w:hanging="720"/>
        <w:jc w:val="both"/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1"/>
          <w:szCs w:val="21"/>
        </w:rPr>
        <w:t>di essere iscritto all’Albo professionale dei Dottori commercialisti da almeno cinque anni;</w:t>
      </w:r>
    </w:p>
    <w:p w:rsidR="008C70EE" w:rsidRDefault="00392B62">
      <w:pPr>
        <w:pStyle w:val="Standard"/>
        <w:spacing w:before="120"/>
        <w:ind w:left="415" w:hanging="415"/>
        <w:jc w:val="both"/>
      </w:pPr>
      <w:r>
        <w:rPr>
          <w:sz w:val="40"/>
          <w:szCs w:val="40"/>
        </w:rPr>
        <w:t xml:space="preserve">□ </w:t>
      </w:r>
      <w:r>
        <w:rPr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aver </w:t>
      </w:r>
      <w:r>
        <w:rPr>
          <w:rFonts w:ascii="Arial" w:hAnsi="Arial" w:cs="Arial"/>
          <w:sz w:val="20"/>
          <w:szCs w:val="20"/>
        </w:rPr>
        <w:t xml:space="preserve">svolto o avere in essere, alla data del presente avviso, incarichi di consulenza </w:t>
      </w:r>
      <w:r>
        <w:rPr>
          <w:rFonts w:ascii="Arial" w:eastAsia="Arial" w:hAnsi="Arial" w:cs="Arial"/>
          <w:sz w:val="20"/>
          <w:szCs w:val="20"/>
        </w:rPr>
        <w:t xml:space="preserve"> in materia di contabilità pubblica e civilistica in ambito pubblico e/o privato.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 presente dichiarazione viene completata con l’indicazione del soggetto pubblico e/o privat</w:t>
      </w:r>
      <w:r>
        <w:rPr>
          <w:rFonts w:ascii="Arial" w:hAnsi="Arial" w:cs="Arial"/>
          <w:color w:val="000000"/>
          <w:sz w:val="20"/>
          <w:szCs w:val="20"/>
        </w:rPr>
        <w:t>o presso il quale è stata svolta la consulenza, del tipo di consulenza prestata, del periodo di riferimento specificando le date di inizio e di fine consulenza e del provvedimento di affidamento incarico e autorizzazione spesa.</w:t>
      </w: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 COMMITTENTE: 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TIPO DI CONSULENZA PRESTATA 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INIZIO _______________________DATA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</w:pPr>
      <w:r>
        <w:rPr>
          <w:rFonts w:ascii="Arial" w:hAnsi="Arial" w:cs="Arial"/>
          <w:color w:val="000000"/>
          <w:sz w:val="20"/>
          <w:szCs w:val="20"/>
        </w:rPr>
        <w:t>ESTREMI PROVVEDIMENTO DI INCARICO ED AUTORIZZAZIONE SP</w:t>
      </w:r>
      <w:r>
        <w:rPr>
          <w:rFonts w:ascii="Arial" w:hAnsi="Arial" w:cs="Arial"/>
          <w:color w:val="000000"/>
          <w:sz w:val="20"/>
          <w:szCs w:val="20"/>
        </w:rPr>
        <w:t>ESA 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ENTE COMMITTENTE: ________________________________________________________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TIPO DI CONSULENZA PRESTATA 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INIZIO ___________</w:t>
      </w:r>
      <w:r>
        <w:rPr>
          <w:rFonts w:ascii="Arial" w:hAnsi="Arial" w:cs="Arial"/>
          <w:color w:val="000000"/>
          <w:sz w:val="21"/>
          <w:szCs w:val="21"/>
        </w:rPr>
        <w:t>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ESTREMI PROVVEDIMENTO DI INCARICO ED AUTORIZZAZIONE SPESA ____________________________________________________________________________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ENTE COMMITTENTE: 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TIPO DI CONSULENZA PRESTATA 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INIZIO _______________________DATA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ESTREMI PROVVEDIMENTO DI INCARICO ED AUTORIZ</w:t>
      </w:r>
      <w:r>
        <w:rPr>
          <w:rFonts w:ascii="Arial" w:hAnsi="Arial" w:cs="Arial"/>
          <w:color w:val="000000"/>
          <w:sz w:val="21"/>
          <w:szCs w:val="21"/>
        </w:rPr>
        <w:t>ZAZIONE SPESA ____________________________________________________________________________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ENTE COMMITTENTE: ________________________________________________________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TIPO DI CONSULENZA PRESTATA 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DATA INIZIO </w:t>
      </w:r>
      <w:r>
        <w:rPr>
          <w:rFonts w:ascii="Arial" w:hAnsi="Arial" w:cs="Arial"/>
          <w:color w:val="000000"/>
          <w:sz w:val="21"/>
          <w:szCs w:val="21"/>
        </w:rPr>
        <w:t>_______________________DATA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ESTREMI PROVVEDIMENTO DI INCARICO ED AUTORIZZAZIONE SPESA ____________________________________________________________________________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8C70EE">
      <w:pPr>
        <w:pStyle w:val="Standard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Standard"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ALTRESI’</w:t>
      </w:r>
    </w:p>
    <w:p w:rsidR="008C70EE" w:rsidRDefault="00392B62">
      <w:pPr>
        <w:pStyle w:val="Standard"/>
        <w:autoSpaceDE w:val="0"/>
        <w:spacing w:after="120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da compilare per il concorre</w:t>
      </w:r>
      <w:r>
        <w:rPr>
          <w:rFonts w:ascii="Arial" w:hAnsi="Arial" w:cs="Arial"/>
          <w:b/>
          <w:sz w:val="20"/>
          <w:szCs w:val="20"/>
        </w:rPr>
        <w:t>nte diverso dal professionista singolo</w:t>
      </w:r>
    </w:p>
    <w:p w:rsidR="008C70EE" w:rsidRDefault="00392B62">
      <w:pPr>
        <w:pStyle w:val="Standard"/>
        <w:autoSpaceDE w:val="0"/>
        <w:ind w:hanging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persona fisica che assumerà le singole funzioni oggetto del servizio è:</w:t>
      </w:r>
    </w:p>
    <w:p w:rsidR="008C70EE" w:rsidRDefault="008C70EE">
      <w:pPr>
        <w:pStyle w:val="Standard"/>
        <w:autoSpaceDE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Standard"/>
        <w:autoSpaceDE w:val="0"/>
        <w:spacing w:line="480" w:lineRule="auto"/>
        <w:ind w:left="15" w:firstLine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signor/a ____________________________nato/a a __________________________ il _____________</w:t>
      </w:r>
    </w:p>
    <w:p w:rsidR="008C70EE" w:rsidRDefault="00392B62">
      <w:pPr>
        <w:pStyle w:val="Standard"/>
        <w:autoSpaceDE w:val="0"/>
        <w:spacing w:line="480" w:lineRule="auto"/>
        <w:ind w:lef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fra il soggetto sopra indicato e il</w:t>
      </w:r>
      <w:r>
        <w:rPr>
          <w:rFonts w:ascii="Arial" w:hAnsi="Arial" w:cs="Arial"/>
          <w:sz w:val="20"/>
          <w:szCs w:val="20"/>
        </w:rPr>
        <w:t xml:space="preserve"> concorrente sussiste il seguente rapporto:</w:t>
      </w:r>
    </w:p>
    <w:p w:rsidR="008C70EE" w:rsidRDefault="00392B62">
      <w:pPr>
        <w:pStyle w:val="Standard"/>
        <w:autoSpaceDE w:val="0"/>
        <w:spacing w:line="480" w:lineRule="auto"/>
        <w:ind w:lef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C70EE" w:rsidRDefault="00392B62">
      <w:pPr>
        <w:pStyle w:val="Standard"/>
        <w:autoSpaceDE w:val="0"/>
        <w:spacing w:line="480" w:lineRule="auto"/>
        <w:ind w:lef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in capo a tale soggetto sussistono i sotto riportati requisiti:</w:t>
      </w:r>
    </w:p>
    <w:p w:rsidR="008C70EE" w:rsidRDefault="00392B62">
      <w:pPr>
        <w:pStyle w:val="Standard"/>
        <w:spacing w:line="360" w:lineRule="auto"/>
        <w:ind w:left="404" w:hanging="404"/>
        <w:jc w:val="both"/>
      </w:pPr>
      <w:r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l'insussistenza dei motivi di esclusione di cui all'a</w:t>
      </w:r>
      <w:r>
        <w:rPr>
          <w:rFonts w:ascii="Arial" w:hAnsi="Arial" w:cs="Arial"/>
          <w:color w:val="000000"/>
          <w:sz w:val="20"/>
          <w:szCs w:val="20"/>
        </w:rPr>
        <w:t>rt. 80 del D.Lgs. n. 50/2016;</w:t>
      </w:r>
    </w:p>
    <w:p w:rsidR="008C70EE" w:rsidRDefault="008C70EE">
      <w:pPr>
        <w:pStyle w:val="Testonormale"/>
        <w:tabs>
          <w:tab w:val="clear" w:pos="720"/>
        </w:tabs>
        <w:autoSpaceDE w:val="0"/>
        <w:ind w:left="350" w:firstLine="0"/>
        <w:jc w:val="both"/>
        <w:textAlignment w:val="auto"/>
        <w:rPr>
          <w:rFonts w:ascii="Arial" w:eastAsia="Tahoma" w:hAnsi="Arial" w:cs="Tahoma"/>
          <w:b/>
          <w:bCs/>
          <w:sz w:val="20"/>
          <w:szCs w:val="20"/>
          <w:lang w:eastAsia="it-IT" w:bidi="ar-SA"/>
        </w:rPr>
      </w:pPr>
    </w:p>
    <w:p w:rsidR="008C70EE" w:rsidRDefault="00392B62">
      <w:pPr>
        <w:pStyle w:val="Testonormale"/>
        <w:tabs>
          <w:tab w:val="clear" w:pos="720"/>
        </w:tabs>
        <w:autoSpaceDE w:val="0"/>
        <w:ind w:left="375" w:firstLine="0"/>
        <w:jc w:val="both"/>
        <w:textAlignment w:val="auto"/>
        <w:rPr>
          <w:rFonts w:ascii="Arial" w:eastAsia="Tahoma" w:hAnsi="Arial" w:cs="Tahoma"/>
          <w:b/>
          <w:bCs/>
          <w:sz w:val="20"/>
          <w:szCs w:val="20"/>
          <w:lang w:eastAsia="it-IT" w:bidi="ar-SA"/>
        </w:rPr>
      </w:pPr>
      <w:r>
        <w:rPr>
          <w:rFonts w:ascii="Arial" w:eastAsia="Tahoma" w:hAnsi="Arial" w:cs="Tahoma"/>
          <w:b/>
          <w:bCs/>
          <w:sz w:val="20"/>
          <w:szCs w:val="20"/>
          <w:lang w:eastAsia="it-IT" w:bidi="ar-SA"/>
        </w:rPr>
        <w:t>N.B.</w:t>
      </w:r>
    </w:p>
    <w:p w:rsidR="008C70EE" w:rsidRDefault="00392B62">
      <w:pPr>
        <w:pStyle w:val="Testonormale"/>
        <w:tabs>
          <w:tab w:val="clear" w:pos="720"/>
        </w:tabs>
        <w:autoSpaceDE w:val="0"/>
        <w:ind w:left="375" w:firstLine="0"/>
        <w:jc w:val="both"/>
        <w:textAlignment w:val="auto"/>
      </w:pP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 xml:space="preserve">L' operatore economico che si trovi </w:t>
      </w:r>
      <w:r>
        <w:rPr>
          <w:rFonts w:ascii="Arial" w:eastAsia="Tahoma" w:hAnsi="Arial" w:cs="Tahoma"/>
          <w:b/>
          <w:bCs/>
          <w:sz w:val="20"/>
          <w:szCs w:val="20"/>
          <w:u w:val="single"/>
          <w:lang w:eastAsia="it-IT" w:bidi="ar-SA"/>
        </w:rPr>
        <w:t>in una</w:t>
      </w: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 xml:space="preserve"> delle situazioni di cui all'art. 80 del D.Lgs. n. 50/2016 </w:t>
      </w:r>
      <w:r>
        <w:rPr>
          <w:rFonts w:ascii="Arial" w:eastAsia="Tahoma" w:hAnsi="Arial" w:cs="Tahoma"/>
          <w:b/>
          <w:bCs/>
          <w:sz w:val="20"/>
          <w:szCs w:val="20"/>
          <w:u w:val="single"/>
          <w:lang w:eastAsia="it-IT" w:bidi="ar-SA"/>
        </w:rPr>
        <w:t>DEVE</w:t>
      </w: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 xml:space="preserve"> presentare </w:t>
      </w:r>
      <w:r>
        <w:rPr>
          <w:rFonts w:ascii="Arial" w:eastAsia="Tahoma" w:hAnsi="Arial" w:cs="Tahoma"/>
          <w:bCs/>
          <w:sz w:val="20"/>
          <w:szCs w:val="20"/>
          <w:u w:val="single"/>
          <w:lang w:eastAsia="it-IT" w:bidi="ar-SA"/>
        </w:rPr>
        <w:t xml:space="preserve">una dichiarazione attestante la propria situazione giuridica con riferimento ai motivi di esclusione </w:t>
      </w:r>
      <w:r>
        <w:rPr>
          <w:rFonts w:ascii="Arial" w:eastAsia="Tahoma" w:hAnsi="Arial" w:cs="Tahoma"/>
          <w:bCs/>
          <w:sz w:val="20"/>
          <w:szCs w:val="20"/>
          <w:u w:val="single"/>
          <w:lang w:eastAsia="it-IT" w:bidi="ar-SA"/>
        </w:rPr>
        <w:t>(nello spazio di seguito o tramite apposito allegato)</w:t>
      </w:r>
      <w:r>
        <w:rPr>
          <w:rFonts w:ascii="Arial" w:eastAsia="Tahoma" w:hAnsi="Arial" w:cs="Tahoma"/>
          <w:bCs/>
          <w:sz w:val="20"/>
          <w:szCs w:val="20"/>
          <w:lang w:eastAsia="it-IT" w:bidi="ar-SA"/>
        </w:rPr>
        <w:t>.</w:t>
      </w:r>
    </w:p>
    <w:p w:rsidR="008C70EE" w:rsidRDefault="008C70EE">
      <w:pPr>
        <w:pStyle w:val="Testonormale"/>
        <w:tabs>
          <w:tab w:val="clear" w:pos="720"/>
        </w:tabs>
        <w:autoSpaceDE w:val="0"/>
        <w:ind w:left="717" w:firstLine="0"/>
        <w:jc w:val="both"/>
        <w:textAlignment w:val="auto"/>
        <w:rPr>
          <w:rFonts w:ascii="Arial" w:eastAsia="Tahoma" w:hAnsi="Arial" w:cs="Tahoma"/>
          <w:bCs/>
          <w:sz w:val="20"/>
          <w:szCs w:val="20"/>
          <w:lang w:eastAsia="it-IT" w:bidi="ar-SA"/>
        </w:rPr>
      </w:pPr>
    </w:p>
    <w:p w:rsidR="008C70EE" w:rsidRDefault="00392B62">
      <w:pPr>
        <w:pStyle w:val="Standard"/>
        <w:tabs>
          <w:tab w:val="left" w:pos="-1579"/>
        </w:tabs>
        <w:suppressAutoHyphens w:val="0"/>
        <w:autoSpaceDE w:val="0"/>
        <w:ind w:left="137" w:right="5" w:hanging="1716"/>
        <w:jc w:val="both"/>
        <w:textAlignment w:val="auto"/>
      </w:pPr>
      <w:r>
        <w:rPr>
          <w:rFonts w:ascii="Arial" w:eastAsia="Arial-BoldMT" w:hAnsi="Arial" w:cs="Arial-BoldMT"/>
          <w:sz w:val="16"/>
          <w:szCs w:val="16"/>
          <w:shd w:val="clear" w:color="auto" w:fill="E6E6E6"/>
          <w:lang w:eastAsia="it-IT" w:bidi="ar-SA"/>
        </w:rPr>
        <w:t>(*)</w:t>
      </w:r>
      <w:r>
        <w:rPr>
          <w:rFonts w:ascii="Arial" w:eastAsia="Arial-BoldMT" w:hAnsi="Arial" w:cs="Arial-BoldMT"/>
          <w:b/>
          <w:bCs/>
          <w:sz w:val="16"/>
          <w:szCs w:val="16"/>
          <w:shd w:val="clear" w:color="auto" w:fill="E6E6E6"/>
          <w:lang w:eastAsia="it-IT" w:bidi="ar-SA"/>
        </w:rPr>
        <w:t xml:space="preserve"> </w:t>
      </w:r>
      <w:r>
        <w:rPr>
          <w:rFonts w:ascii="Arial" w:eastAsia="Arial-BoldItalicMT" w:hAnsi="Arial" w:cs="Arial-BoldItalicMT"/>
          <w:b/>
          <w:bCs/>
          <w:i/>
          <w:iCs/>
          <w:sz w:val="16"/>
          <w:szCs w:val="16"/>
          <w:shd w:val="clear" w:color="auto" w:fill="E6E6E6"/>
          <w:lang w:eastAsia="it-IT" w:bidi="ar-SA"/>
        </w:rPr>
        <w:t>in</w:t>
      </w:r>
    </w:p>
    <w:p w:rsidR="008C70EE" w:rsidRDefault="008C70EE">
      <w:pPr>
        <w:pStyle w:val="TESTO"/>
        <w:autoSpaceDE w:val="0"/>
        <w:spacing w:after="0" w:line="240" w:lineRule="auto"/>
        <w:ind w:left="0" w:right="500"/>
        <w:textAlignment w:val="auto"/>
        <w:rPr>
          <w:rFonts w:eastAsia="Tahoma" w:cs="Tahoma"/>
          <w:bCs/>
          <w:sz w:val="16"/>
          <w:szCs w:val="16"/>
          <w:lang w:eastAsia="it-IT" w:bidi="ar-SA"/>
        </w:rPr>
      </w:pPr>
      <w:bookmarkStart w:id="6" w:name="_GoBack"/>
      <w:bookmarkEnd w:id="6"/>
    </w:p>
    <w:p w:rsidR="008C70EE" w:rsidRDefault="00392B62">
      <w:pPr>
        <w:pStyle w:val="Textbody"/>
        <w:spacing w:after="0" w:line="360" w:lineRule="auto"/>
        <w:ind w:left="381" w:hanging="363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eastAsia="Arial-BoldMT" w:hAnsi="Arial" w:cs="Arial-BoldMT"/>
          <w:color w:val="000000"/>
          <w:sz w:val="20"/>
          <w:szCs w:val="20"/>
          <w:lang w:eastAsia="it-IT" w:bidi="ar-SA"/>
        </w:rPr>
        <w:t xml:space="preserve">i non versare nelle </w:t>
      </w:r>
      <w:r>
        <w:rPr>
          <w:rFonts w:ascii="Arial" w:eastAsia="Arial-BoldMT" w:hAnsi="Arial" w:cs="Arial-BoldMT"/>
          <w:color w:val="000000"/>
          <w:sz w:val="20"/>
          <w:szCs w:val="20"/>
        </w:rPr>
        <w:t>situazioni di incompatibilità previste dalle nuove linee di indirizzo per l'affidamento degli incarichi di studio, ricerca, consulenza e collaborazione ed in particolare di: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 xml:space="preserve">- non aver perduto i requisiti di iscrizione </w:t>
      </w:r>
      <w:r>
        <w:rPr>
          <w:rFonts w:ascii="Arial" w:eastAsia="Wingdings" w:hAnsi="Arial" w:cs="Arial"/>
          <w:sz w:val="20"/>
          <w:szCs w:val="20"/>
        </w:rPr>
        <w:t>agli albi professionali;</w:t>
      </w:r>
    </w:p>
    <w:p w:rsidR="008C70EE" w:rsidRDefault="00392B62">
      <w:pPr>
        <w:pStyle w:val="p4"/>
        <w:tabs>
          <w:tab w:val="clear" w:pos="720"/>
          <w:tab w:val="left" w:pos="457"/>
        </w:tabs>
        <w:autoSpaceDE w:val="0"/>
        <w:spacing w:line="360" w:lineRule="auto"/>
        <w:ind w:left="350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aver, senza giustificato motivo, rinunciato ad altro incarico conferito dall’I.R.S.A.P;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aver commesso gravi negligenze, ritardi o inadempimenti, debitamente contestati, in precedenti incarichi conferiti dall’I.R.S.A.P.;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alle attuali dipendenze dell’ I.R.S.A.P. , salva espressa previsione di legge o che siano stati alle dipendenze dell’ I.R.S.A.P. con contratto a tempo determinato o indeterminato e siano cessati dal servizio da meno di un anno per motivo dive</w:t>
      </w:r>
      <w:r>
        <w:rPr>
          <w:rFonts w:ascii="Arial" w:eastAsia="Wingdings" w:hAnsi="Arial" w:cs="Arial"/>
          <w:sz w:val="20"/>
          <w:szCs w:val="20"/>
        </w:rPr>
        <w:t>rso dal collocamento in quiescenza;</w:t>
      </w:r>
    </w:p>
    <w:p w:rsidR="008C70EE" w:rsidRDefault="00392B62">
      <w:pPr>
        <w:pStyle w:val="p4"/>
        <w:tabs>
          <w:tab w:val="clear" w:pos="720"/>
          <w:tab w:val="left" w:pos="470"/>
        </w:tabs>
        <w:autoSpaceDE w:val="0"/>
        <w:spacing w:line="360" w:lineRule="auto"/>
        <w:ind w:left="363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lavoratori pubblici o privati collocati in quiescenza, anche volontariamente;</w:t>
      </w:r>
    </w:p>
    <w:p w:rsidR="008C70EE" w:rsidRDefault="00392B62">
      <w:pPr>
        <w:pStyle w:val="p4"/>
        <w:tabs>
          <w:tab w:val="clear" w:pos="720"/>
          <w:tab w:val="left" w:pos="482"/>
        </w:tabs>
        <w:autoSpaceDE w:val="0"/>
        <w:spacing w:line="360" w:lineRule="auto"/>
        <w:ind w:left="375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in conflitto di interesse con dell’ I.R.S.A.P.</w:t>
      </w:r>
    </w:p>
    <w:p w:rsidR="008C70EE" w:rsidRDefault="00392B62">
      <w:pPr>
        <w:pStyle w:val="p4"/>
        <w:tabs>
          <w:tab w:val="clear" w:pos="720"/>
          <w:tab w:val="left" w:pos="457"/>
        </w:tabs>
        <w:autoSpaceDE w:val="0"/>
        <w:spacing w:line="360" w:lineRule="auto"/>
        <w:ind w:left="350" w:firstLine="0"/>
        <w:textAlignment w:val="auto"/>
        <w:rPr>
          <w:rFonts w:ascii="Arial" w:eastAsia="Wingdings" w:hAnsi="Arial" w:cs="Arial"/>
          <w:sz w:val="20"/>
          <w:szCs w:val="20"/>
        </w:rPr>
      </w:pPr>
      <w:r>
        <w:rPr>
          <w:rFonts w:ascii="Arial" w:eastAsia="Wingdings" w:hAnsi="Arial" w:cs="Arial"/>
          <w:sz w:val="20"/>
          <w:szCs w:val="20"/>
        </w:rPr>
        <w:t>- non essere in rapporto di parentela o affinità entro il terzo grado</w:t>
      </w:r>
      <w:r>
        <w:rPr>
          <w:rFonts w:ascii="Arial" w:eastAsia="Wingdings" w:hAnsi="Arial" w:cs="Arial"/>
          <w:sz w:val="20"/>
          <w:szCs w:val="20"/>
        </w:rPr>
        <w:t xml:space="preserve"> con membri del C.D.A. I.R.S.AP. del soggetto competente all'affidamento dell'incarico;</w:t>
      </w:r>
    </w:p>
    <w:p w:rsidR="008C70EE" w:rsidRDefault="00392B62">
      <w:pPr>
        <w:pStyle w:val="Textbody"/>
        <w:spacing w:after="0" w:line="360" w:lineRule="auto"/>
        <w:ind w:left="381" w:hanging="11"/>
        <w:jc w:val="both"/>
      </w:pPr>
      <w:r>
        <w:rPr>
          <w:rFonts w:ascii="Arial" w:eastAsia="Wingdings" w:hAnsi="Arial" w:cs="Arial"/>
          <w:color w:val="000000"/>
          <w:sz w:val="20"/>
          <w:szCs w:val="20"/>
        </w:rPr>
        <w:t>- non essere componente</w:t>
      </w:r>
      <w:r>
        <w:rPr>
          <w:rFonts w:ascii="Arial" w:eastAsia="Wingdings" w:hAnsi="Arial" w:cs="Arial"/>
          <w:sz w:val="20"/>
          <w:szCs w:val="20"/>
        </w:rPr>
        <w:t xml:space="preserve"> dell’ I.R.S.A.P.</w:t>
      </w:r>
      <w:r>
        <w:rPr>
          <w:rFonts w:ascii="Arial" w:eastAsia="Wingdings" w:hAnsi="Arial" w:cs="Arial"/>
          <w:color w:val="000000"/>
          <w:sz w:val="20"/>
          <w:szCs w:val="20"/>
        </w:rPr>
        <w:t>,</w:t>
      </w:r>
    </w:p>
    <w:p w:rsidR="008C70EE" w:rsidRDefault="00392B62">
      <w:pPr>
        <w:pStyle w:val="Textbody"/>
        <w:spacing w:after="113" w:line="360" w:lineRule="auto"/>
        <w:ind w:left="393" w:right="12" w:hanging="375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di non trovarsi 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 xml:space="preserve">nella </w:t>
      </w:r>
      <w:r>
        <w:rPr>
          <w:rFonts w:ascii="Arial" w:hAnsi="Arial" w:cs="Arial"/>
          <w:color w:val="000000"/>
          <w:sz w:val="20"/>
          <w:szCs w:val="20"/>
          <w:lang w:eastAsia="it-IT" w:bidi="ar-SA"/>
        </w:rPr>
        <w:t>situazione interdittiva di cui all'art. 53 comma 16 ter del D.Lgs. n. 165/2001 e s.m. - ossia che nei</w:t>
      </w:r>
      <w:r>
        <w:rPr>
          <w:rFonts w:ascii="Arial" w:hAnsi="Arial" w:cs="Arial"/>
          <w:color w:val="000000"/>
          <w:sz w:val="20"/>
          <w:szCs w:val="20"/>
          <w:lang w:eastAsia="it-IT" w:bidi="ar-SA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 xml:space="preserve">tre anni precedenti la data del bando non ha concluso contratti o conferito incarichi (per lo svolgimento di attività lavorativa o professionale) a soggetti già dipendenti delle pubbliche amministrazioni di cui all'art. 1 comma 2 del D.Lgs. n. 165/2001 e 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>s.m. che, negli ultimi tre anni di servizio, hanno esercitato poteri autoritativi o negoziali per conto delle pubbliche amministrazioni, laddove il soggetto stesso sia stato destinatario dell'attività della pubblica amministrazione svolta attraverso i mede</w:t>
      </w:r>
      <w:r>
        <w:rPr>
          <w:rFonts w:ascii="Arial" w:hAnsi="Arial" w:cs="Arial"/>
          <w:bCs/>
          <w:color w:val="000000"/>
          <w:sz w:val="20"/>
          <w:szCs w:val="20"/>
          <w:lang w:eastAsia="it-IT" w:bidi="ar-SA"/>
        </w:rPr>
        <w:t>simi poteri;</w:t>
      </w:r>
    </w:p>
    <w:p w:rsidR="008C70EE" w:rsidRDefault="00392B62">
      <w:pPr>
        <w:pStyle w:val="Textbody"/>
        <w:spacing w:after="113" w:line="360" w:lineRule="auto"/>
        <w:ind w:left="393" w:right="12" w:hanging="388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l'insussistenza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cause di decadenza, di sospensione o di divieto previste dall'art. 67 del D.Lgs. n. 159/2011 e s.m. o di un tentativo di infiltrazione mafiosa di cui all'art. 84 comma 4 del medesimo D.Lgs. n. 159/2011 e s.m.;</w:t>
      </w:r>
    </w:p>
    <w:p w:rsidR="008C70EE" w:rsidRDefault="00392B62">
      <w:pPr>
        <w:pStyle w:val="Textbody"/>
        <w:autoSpaceDE w:val="0"/>
        <w:spacing w:after="113" w:line="360" w:lineRule="auto"/>
        <w:ind w:left="393" w:right="12" w:hanging="388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l'insussistenza di una sanzione interdittiva di cui all'art. 9 comma 2 lettera c) del D.Lgs. n. 231/2001 e s.m.;</w:t>
      </w:r>
    </w:p>
    <w:p w:rsidR="008C70EE" w:rsidRDefault="00392B62">
      <w:pPr>
        <w:pStyle w:val="Textbody"/>
        <w:tabs>
          <w:tab w:val="left" w:pos="400"/>
        </w:tabs>
        <w:autoSpaceDE w:val="0"/>
        <w:spacing w:after="0" w:line="360" w:lineRule="auto"/>
        <w:ind w:left="70" w:right="36" w:hanging="67"/>
        <w:jc w:val="both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in possesso del: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9110"/>
      </w:tblGrid>
      <w:tr w:rsidR="008C70EE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EE" w:rsidRDefault="00392B62">
            <w:pPr>
              <w:pStyle w:val="TableContents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9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di laurea magistrale / specialistica in  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conseguita il __________________________ presso la Facoltà di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 di ___________________________________________________________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legale del corso di studi: anni ______________ votazione ___ ___;</w:t>
            </w:r>
          </w:p>
        </w:tc>
      </w:tr>
      <w:tr w:rsidR="008C70EE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EE" w:rsidRDefault="00392B62">
            <w:pPr>
              <w:pStyle w:val="TableContents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9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di laurea vecchio ordinamento in: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conseguita il ______________________ presso la Facoltà di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 di 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</w:t>
            </w:r>
          </w:p>
          <w:p w:rsidR="008C70EE" w:rsidRDefault="00392B62">
            <w:pPr>
              <w:pStyle w:val="TableContents"/>
              <w:spacing w:before="11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legale del corso di studi: anni ______________ votazione ___ ___;</w:t>
            </w:r>
          </w:p>
          <w:p w:rsidR="008C70EE" w:rsidRDefault="00392B62">
            <w:pPr>
              <w:pStyle w:val="TableContents"/>
              <w:spacing w:before="28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 ha conseguito il titolo di studio all'estero deve dichiarare:</w:t>
            </w:r>
          </w:p>
          <w:p w:rsidR="008C70EE" w:rsidRDefault="00392B62">
            <w:pPr>
              <w:pStyle w:val="TableContents"/>
              <w:spacing w:before="57" w:line="36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 essere in possesso della dichiarazione di equipollenza del proprio titolo di studio</w:t>
            </w:r>
          </w:p>
          <w:p w:rsidR="008C70EE" w:rsidRDefault="00392B62">
            <w:pPr>
              <w:pStyle w:val="TableContents"/>
              <w:spacing w:before="57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rilasciata in da</w:t>
            </w:r>
            <w:r>
              <w:rPr>
                <w:rFonts w:ascii="Arial" w:eastAsia="Arial" w:hAnsi="Arial" w:cs="Arial"/>
                <w:sz w:val="20"/>
                <w:szCs w:val="20"/>
              </w:rPr>
              <w:t>ta ______________________________________________________________________</w:t>
            </w:r>
          </w:p>
          <w:p w:rsidR="008C70EE" w:rsidRDefault="00392B62">
            <w:pPr>
              <w:pStyle w:val="TableContents"/>
              <w:spacing w:before="57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dalla competente autorità italiana _________________________________________________________</w:t>
            </w:r>
          </w:p>
        </w:tc>
      </w:tr>
      <w:tr w:rsidR="008C70EE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EE" w:rsidRDefault="008C70EE">
            <w:pPr>
              <w:pStyle w:val="TableContents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0EE" w:rsidRDefault="008C70EE">
            <w:pPr>
              <w:pStyle w:val="TableContents"/>
              <w:spacing w:before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C70EE" w:rsidRDefault="00392B62">
      <w:pPr>
        <w:pStyle w:val="Standard"/>
        <w:tabs>
          <w:tab w:val="left" w:pos="1800"/>
        </w:tabs>
        <w:ind w:left="720" w:hanging="720"/>
        <w:jc w:val="both"/>
      </w:pPr>
      <w:r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  <w:sz w:val="21"/>
          <w:szCs w:val="21"/>
        </w:rPr>
        <w:t xml:space="preserve">di essere iscritto all’Albo professionale dei Dottori commercialisti da almeno </w:t>
      </w:r>
      <w:r>
        <w:rPr>
          <w:rFonts w:ascii="Arial" w:hAnsi="Arial" w:cs="Arial"/>
          <w:sz w:val="21"/>
          <w:szCs w:val="21"/>
        </w:rPr>
        <w:t>cinque anni;</w:t>
      </w:r>
    </w:p>
    <w:p w:rsidR="008C70EE" w:rsidRDefault="00392B62">
      <w:pPr>
        <w:pStyle w:val="Standard"/>
        <w:spacing w:before="120"/>
        <w:ind w:left="415" w:hanging="415"/>
        <w:jc w:val="both"/>
      </w:pPr>
      <w:r>
        <w:rPr>
          <w:sz w:val="40"/>
          <w:szCs w:val="4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di aver svolto o avere in essere, alla data del presente avviso, incarichi di consulenza </w:t>
      </w:r>
      <w:r>
        <w:rPr>
          <w:rFonts w:ascii="Arial" w:eastAsia="Arial" w:hAnsi="Arial" w:cs="Arial"/>
          <w:sz w:val="20"/>
          <w:szCs w:val="20"/>
        </w:rPr>
        <w:t xml:space="preserve"> in materia di contabilità pubblica e civilistica in ambito pubblico e/o privato.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presente dichiarazione viene completata con l’indicazione del </w:t>
      </w:r>
      <w:r>
        <w:rPr>
          <w:rFonts w:ascii="Arial" w:hAnsi="Arial" w:cs="Arial"/>
          <w:color w:val="000000"/>
          <w:sz w:val="20"/>
          <w:szCs w:val="20"/>
        </w:rPr>
        <w:t>soggetto pubblico e/o privato presso il quale è stata svolta la consulenza, del tipo di consulenza prestata, del periodo di riferimento specificando le date di inizio e di fine consulenza e del provvedimento di affidamento incarico e autorizzazione spesa.</w:t>
      </w:r>
    </w:p>
    <w:p w:rsidR="008C70EE" w:rsidRDefault="00392B62">
      <w:pPr>
        <w:pStyle w:val="Standard"/>
        <w:spacing w:before="120" w:line="480" w:lineRule="auto"/>
        <w:jc w:val="both"/>
      </w:pPr>
      <w: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ENTE COMMITTENTE: ____________________________________________</w:t>
      </w:r>
      <w:r>
        <w:rPr>
          <w:rFonts w:eastAsia="Arial" w:cs="Times New Roma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TIPO DI CONSULENZA PRESTATA ____________________________________________________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INIZIO _______________________DATA FINE ______________________________________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</w:pPr>
      <w:r>
        <w:rPr>
          <w:rFonts w:ascii="Arial" w:hAnsi="Arial" w:cs="Arial"/>
          <w:color w:val="000000"/>
          <w:sz w:val="20"/>
          <w:szCs w:val="20"/>
        </w:rPr>
        <w:t>ESTR</w:t>
      </w:r>
      <w:r>
        <w:rPr>
          <w:rFonts w:ascii="Arial" w:hAnsi="Arial" w:cs="Arial"/>
          <w:color w:val="000000"/>
          <w:sz w:val="20"/>
          <w:szCs w:val="20"/>
        </w:rPr>
        <w:t xml:space="preserve">EMI PROVVEDIMENTO DI INCARICO ED AUTORIZZAZIONE SPESA </w:t>
      </w:r>
      <w:r>
        <w:rPr>
          <w:rFonts w:ascii="Arial" w:hAnsi="Arial" w:cs="Arial"/>
          <w:color w:val="000000"/>
          <w:sz w:val="21"/>
          <w:szCs w:val="21"/>
        </w:rPr>
        <w:t>__________________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ENTE COMMITTENTE: ________________________________________________________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TIPO DI CONSULENZA PRESTATA 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DATA INIZIO </w:t>
      </w:r>
      <w:r>
        <w:rPr>
          <w:rFonts w:ascii="Arial" w:hAnsi="Arial" w:cs="Arial"/>
          <w:color w:val="000000"/>
          <w:sz w:val="21"/>
          <w:szCs w:val="21"/>
        </w:rPr>
        <w:t>_______________________DATA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ESTREMI PROVVEDIMENTO DI INCARICO ED AUTORIZZAZIONE SPESA __________________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ENTE COMMITTENTE: ________________________________________________________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TIPO DI CONSULENZA PRESTATA 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INIZIO _______________________DATA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ESTREMI PROVVEDIMENTO DI INCARICO ED AUTORIZZAZIONE SPESA ________________</w:t>
      </w:r>
    </w:p>
    <w:p w:rsidR="008C70EE" w:rsidRDefault="008C70EE">
      <w:pPr>
        <w:pStyle w:val="Standard"/>
        <w:spacing w:line="36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C70EE" w:rsidRDefault="00392B62">
      <w:pPr>
        <w:pStyle w:val="Standard"/>
        <w:spacing w:before="120" w:line="480" w:lineRule="auto"/>
        <w:ind w:left="449" w:hanging="1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ENTE COMMITTENTE: 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</w:t>
      </w:r>
    </w:p>
    <w:p w:rsidR="008C70EE" w:rsidRDefault="00392B62">
      <w:pPr>
        <w:pStyle w:val="Standard"/>
        <w:spacing w:line="480" w:lineRule="auto"/>
        <w:ind w:left="720" w:hanging="2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TIPO DI CONSULENZA PRESTATA _______________________________________________</w:t>
      </w:r>
    </w:p>
    <w:p w:rsidR="008C70EE" w:rsidRDefault="00392B62">
      <w:pPr>
        <w:pStyle w:val="Standard"/>
        <w:spacing w:line="480" w:lineRule="auto"/>
        <w:ind w:left="720" w:hanging="3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INIZIO _______________________DATA FINE _________________________________</w:t>
      </w:r>
    </w:p>
    <w:p w:rsidR="008C70EE" w:rsidRDefault="00392B62">
      <w:pPr>
        <w:pStyle w:val="Standard"/>
        <w:spacing w:line="480" w:lineRule="auto"/>
        <w:ind w:left="437" w:hanging="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ESTREMI PROVVEDIMENTO DI INCARICO ED AUTORIZZAZIONE SPESA __________________</w:t>
      </w:r>
    </w:p>
    <w:p w:rsidR="008C70EE" w:rsidRDefault="008C70EE">
      <w:pPr>
        <w:pStyle w:val="Standard"/>
        <w:tabs>
          <w:tab w:val="left" w:pos="14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6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Standard"/>
        <w:tabs>
          <w:tab w:val="left" w:pos="7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ALTRE </w:t>
      </w:r>
      <w:r>
        <w:rPr>
          <w:rFonts w:ascii="Arial" w:hAnsi="Arial" w:cs="Arial"/>
          <w:b/>
          <w:bCs/>
          <w:sz w:val="20"/>
          <w:szCs w:val="20"/>
        </w:rPr>
        <w:t>DICHIARAZIONI</w:t>
      </w:r>
    </w:p>
    <w:p w:rsidR="008C70EE" w:rsidRDefault="00392B62">
      <w:pPr>
        <w:pStyle w:val="Standard"/>
        <w:autoSpaceDE w:val="0"/>
        <w:ind w:left="336" w:hanging="336"/>
        <w:jc w:val="both"/>
      </w:pPr>
      <w:r>
        <w:rPr>
          <w:sz w:val="40"/>
          <w:szCs w:val="40"/>
        </w:rPr>
        <w:t xml:space="preserve">□ </w:t>
      </w:r>
      <w:r>
        <w:rPr>
          <w:rFonts w:ascii="Arial" w:hAnsi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di essere a conoscenza che saranno poste a carico del professionista incaricato tutte le spese inerenti e conseguenti alla stipula del contratto, di bollo, di registro, nessuna esclusa, che dovranno essere versate alla stipula del </w:t>
      </w:r>
      <w:r>
        <w:rPr>
          <w:rFonts w:ascii="Arial" w:hAnsi="Arial" w:cs="Arial"/>
          <w:sz w:val="20"/>
          <w:szCs w:val="20"/>
        </w:rPr>
        <w:t>contratto;</w:t>
      </w:r>
    </w:p>
    <w:p w:rsidR="008C70EE" w:rsidRDefault="00392B62">
      <w:pPr>
        <w:pStyle w:val="Standard"/>
        <w:autoSpaceDE w:val="0"/>
        <w:ind w:left="314" w:hanging="314"/>
        <w:jc w:val="both"/>
      </w:pPr>
      <w:r>
        <w:rPr>
          <w:sz w:val="40"/>
          <w:szCs w:val="40"/>
        </w:rPr>
        <w:t xml:space="preserve">□ </w:t>
      </w:r>
      <w:r>
        <w:rPr>
          <w:rFonts w:ascii="Arial" w:hAnsi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di non partecipare alla gara in più di una veste, ovvero come professionista individuale e anche come componente di studi associati, società di professionisti, società di servizi;</w:t>
      </w:r>
    </w:p>
    <w:p w:rsidR="008C70EE" w:rsidRDefault="00392B62">
      <w:pPr>
        <w:pStyle w:val="NormaleWeb"/>
        <w:shd w:val="clear" w:color="auto" w:fill="FFFFFF"/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>
        <w:rPr>
          <w:rFonts w:ascii="Arial" w:hAnsi="Arial" w:cs="Arial"/>
          <w:color w:val="000000"/>
          <w:sz w:val="20"/>
          <w:szCs w:val="20"/>
        </w:rPr>
        <w:t>dichiara d</w:t>
      </w:r>
      <w:r>
        <w:rPr>
          <w:rFonts w:ascii="Arial" w:eastAsia="Arial-BoldMT" w:hAnsi="Arial" w:cs="Arial-BoldMT"/>
          <w:color w:val="000000"/>
          <w:sz w:val="20"/>
          <w:szCs w:val="20"/>
        </w:rPr>
        <w:t xml:space="preserve">i essere edotto degli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  <w:u w:val="single"/>
        </w:rPr>
        <w:t>obblighi derivanti d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  <w:u w:val="single"/>
        </w:rPr>
        <w:t>al CODICE DI COMPORTAMENTO DEI DIPENDENTI DELL’ I.R.S.A.P.</w:t>
      </w:r>
      <w:r>
        <w:rPr>
          <w:rFonts w:ascii="Arial" w:eastAsia="Arial-BoldMT" w:hAnsi="Arial" w:cs="Arial-BoldMT"/>
          <w:color w:val="000000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color w:val="444444"/>
          <w:sz w:val="20"/>
          <w:szCs w:val="20"/>
        </w:rPr>
        <w:t>REDATTO AI SENSI DEL VIGENTE CCRL e del D.Lgs.  30.03.2001, n. 165,  con le modifiche apportate dal  D.Lgs. 27 OTTOBRE 2009, n.  150 e pubblicato sul sito www.irsapsicilia.it</w:t>
      </w:r>
      <w:r>
        <w:rPr>
          <w:rFonts w:ascii="Arial" w:eastAsia="Arial-BoldMT" w:hAnsi="Arial" w:cs="Arial-BoldMT"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color w:val="000000"/>
          <w:sz w:val="20"/>
          <w:szCs w:val="20"/>
          <w:u w:val="single"/>
        </w:rPr>
        <w:t xml:space="preserve">e si impegna, in caso </w:t>
      </w:r>
      <w:r>
        <w:rPr>
          <w:rFonts w:ascii="Arial" w:eastAsia="Arial-BoldMT" w:hAnsi="Arial" w:cs="Arial-BoldMT"/>
          <w:color w:val="000000"/>
          <w:sz w:val="20"/>
          <w:szCs w:val="20"/>
          <w:u w:val="single"/>
        </w:rPr>
        <w:t>di aggiudicazione, ad osservare e a far osservare ai propri dipendenti e collaboratori il suddetto codice, pena la risoluzione del contratto.</w:t>
      </w:r>
    </w:p>
    <w:p w:rsidR="008C70EE" w:rsidRDefault="008C70EE">
      <w:pPr>
        <w:pStyle w:val="Textbody"/>
        <w:tabs>
          <w:tab w:val="left" w:pos="1144"/>
          <w:tab w:val="left" w:pos="2553"/>
          <w:tab w:val="left" w:pos="3273"/>
          <w:tab w:val="left" w:pos="3993"/>
          <w:tab w:val="left" w:pos="4713"/>
          <w:tab w:val="left" w:pos="5433"/>
          <w:tab w:val="left" w:pos="6153"/>
          <w:tab w:val="left" w:pos="6873"/>
          <w:tab w:val="left" w:pos="7593"/>
          <w:tab w:val="left" w:pos="8313"/>
          <w:tab w:val="left" w:pos="9033"/>
          <w:tab w:val="left" w:pos="9609"/>
        </w:tabs>
        <w:autoSpaceDE w:val="0"/>
        <w:spacing w:after="113" w:line="360" w:lineRule="auto"/>
        <w:ind w:left="393" w:right="12"/>
        <w:jc w:val="both"/>
        <w:rPr>
          <w:rFonts w:ascii="Arial" w:hAnsi="Arial" w:cs="Arial"/>
          <w:b/>
          <w:bCs/>
          <w:sz w:val="20"/>
          <w:szCs w:val="20"/>
        </w:rPr>
      </w:pPr>
    </w:p>
    <w:p w:rsidR="008C70EE" w:rsidRDefault="00392B62">
      <w:pPr>
        <w:pStyle w:val="Textbody"/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Si invita il dichiarante a completare</w:t>
      </w:r>
    </w:p>
    <w:p w:rsidR="008C70EE" w:rsidRDefault="00392B62">
      <w:pPr>
        <w:pStyle w:val="Textbody"/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la presente dichiarazione con l'indicazione dei seguenti dati:</w:t>
      </w:r>
    </w:p>
    <w:p w:rsidR="008C70EE" w:rsidRDefault="00392B62">
      <w:pPr>
        <w:pStyle w:val="Textbody"/>
        <w:spacing w:line="360" w:lineRule="auto"/>
        <w:ind w:left="24" w:right="24"/>
        <w:jc w:val="both"/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iscrizione nel Registro delle Imprese presso la Camera di Commercio, Industria ed Artigianato di____________________________ per l’attività di ____________________________________;</w:t>
      </w:r>
    </w:p>
    <w:p w:rsidR="008C70EE" w:rsidRDefault="00392B62">
      <w:pPr>
        <w:pStyle w:val="Textbody"/>
        <w:spacing w:line="360" w:lineRule="auto"/>
        <w:ind w:left="24" w:right="12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Ufficio delle Entrate competente per la verifica della posizione in rela</w:t>
      </w:r>
      <w:r>
        <w:rPr>
          <w:rFonts w:ascii="Arial" w:hAnsi="Arial" w:cs="Arial"/>
          <w:sz w:val="20"/>
          <w:szCs w:val="20"/>
        </w:rPr>
        <w:t>zione al pagamento delle imposte e tasse sede di _________________ via ______________________________________________;</w:t>
      </w:r>
    </w:p>
    <w:p w:rsidR="008C70EE" w:rsidRDefault="00392B62">
      <w:pPr>
        <w:pStyle w:val="Textbody"/>
        <w:spacing w:line="360" w:lineRule="auto"/>
        <w:ind w:left="24" w:right="-170"/>
        <w:jc w:val="both"/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Posizione INAIL __________________________ sede di ______________________________</w:t>
      </w:r>
    </w:p>
    <w:p w:rsidR="008C70EE" w:rsidRDefault="00392B62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Matricola INPS ___________________________ sede </w:t>
      </w:r>
      <w:r>
        <w:rPr>
          <w:rFonts w:ascii="Arial" w:hAnsi="Arial" w:cs="Arial"/>
          <w:sz w:val="20"/>
          <w:szCs w:val="20"/>
        </w:rPr>
        <w:t>di ______________________________</w:t>
      </w:r>
    </w:p>
    <w:p w:rsidR="008C70EE" w:rsidRDefault="00392B62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Numero complessivo di dipendenti pari a _______ compresi impiegati amministrativi, tecnici ecc.;</w:t>
      </w:r>
    </w:p>
    <w:p w:rsidR="008C70EE" w:rsidRDefault="00392B62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C.C.N.L. applicato al personale dipendente _________________________________;</w:t>
      </w:r>
    </w:p>
    <w:p w:rsidR="008C70EE" w:rsidRDefault="00392B62">
      <w:pPr>
        <w:pStyle w:val="Textbody"/>
        <w:spacing w:line="360" w:lineRule="auto"/>
        <w:ind w:left="24" w:right="13"/>
        <w:jc w:val="both"/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MT" w:eastAsia="ArialMT" w:hAnsi="ArialMT" w:cs="ArialMT"/>
          <w:sz w:val="20"/>
          <w:szCs w:val="20"/>
        </w:rPr>
        <w:t>che l'indirizzo dell'Ufficio provincia</w:t>
      </w:r>
      <w:r>
        <w:rPr>
          <w:rFonts w:ascii="ArialMT" w:eastAsia="ArialMT" w:hAnsi="ArialMT" w:cs="ArialMT"/>
          <w:sz w:val="20"/>
          <w:szCs w:val="20"/>
        </w:rPr>
        <w:t>le con riferimento alla L. n. 68/1999 e s.m. (Norme per il diritto al lavoro dei disabili) è il seguente:_____________________________________________________________</w:t>
      </w:r>
    </w:p>
    <w:p w:rsidR="008C70EE" w:rsidRDefault="00392B62">
      <w:pPr>
        <w:pStyle w:val="Textbody"/>
        <w:spacing w:line="360" w:lineRule="auto"/>
        <w:ind w:left="24" w:right="-170"/>
        <w:jc w:val="both"/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che il proprio domicilio eletto per le comunicazioni è:  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C70EE" w:rsidRDefault="00392B62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proprio indirizzo di posta elettronica certificata é: ________________________________________________________________</w:t>
      </w:r>
    </w:p>
    <w:p w:rsidR="008C70EE" w:rsidRDefault="008C70EE">
      <w:pPr>
        <w:pStyle w:val="Textbody"/>
        <w:spacing w:line="360" w:lineRule="auto"/>
        <w:ind w:left="1404" w:hanging="540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STO"/>
        <w:spacing w:after="0" w:line="100" w:lineRule="atLeast"/>
        <w:ind w:left="0" w:right="14"/>
        <w:rPr>
          <w:sz w:val="20"/>
          <w:szCs w:val="20"/>
        </w:rPr>
      </w:pPr>
      <w:r>
        <w:rPr>
          <w:sz w:val="20"/>
          <w:szCs w:val="20"/>
        </w:rPr>
        <w:t>La presente dichiarazione deve essere resa dal libero professionista o dal legale rappresentante della società.</w:t>
      </w:r>
    </w:p>
    <w:p w:rsidR="008C70EE" w:rsidRDefault="008C70EE">
      <w:pPr>
        <w:pStyle w:val="TESTO"/>
        <w:spacing w:after="0" w:line="100" w:lineRule="atLeast"/>
        <w:ind w:left="0" w:right="14"/>
        <w:rPr>
          <w:sz w:val="20"/>
          <w:szCs w:val="20"/>
        </w:rPr>
      </w:pPr>
    </w:p>
    <w:p w:rsidR="008C70EE" w:rsidRDefault="00392B62">
      <w:pPr>
        <w:pStyle w:val="Textbody"/>
        <w:spacing w:line="360" w:lineRule="auto"/>
        <w:ind w:left="5670" w:firstLine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</w:p>
    <w:p w:rsidR="008C70EE" w:rsidRDefault="00392B62">
      <w:pPr>
        <w:pStyle w:val="Textbody"/>
        <w:tabs>
          <w:tab w:val="left" w:pos="332"/>
        </w:tabs>
        <w:spacing w:after="0" w:line="360" w:lineRule="auto"/>
        <w:ind w:left="3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Data __________                                                                            __________________________</w:t>
      </w:r>
    </w:p>
    <w:p w:rsidR="008C70EE" w:rsidRDefault="008C70EE">
      <w:pPr>
        <w:pStyle w:val="Textbody"/>
        <w:tabs>
          <w:tab w:val="left" w:pos="332"/>
        </w:tabs>
        <w:spacing w:after="0" w:line="360" w:lineRule="auto"/>
        <w:ind w:left="36" w:hanging="360"/>
        <w:jc w:val="both"/>
        <w:rPr>
          <w:rFonts w:ascii="Arial" w:eastAsia="Arial" w:hAnsi="Arial" w:cs="Arial"/>
          <w:sz w:val="20"/>
          <w:szCs w:val="20"/>
        </w:rPr>
      </w:pPr>
    </w:p>
    <w:p w:rsidR="008C70EE" w:rsidRDefault="008C70EE">
      <w:pPr>
        <w:pStyle w:val="Textbody"/>
        <w:tabs>
          <w:tab w:val="left" w:pos="332"/>
        </w:tabs>
        <w:spacing w:after="0" w:line="360" w:lineRule="auto"/>
        <w:ind w:left="36" w:hanging="360"/>
        <w:jc w:val="both"/>
        <w:rPr>
          <w:rFonts w:ascii="Arial" w:eastAsia="Arial" w:hAnsi="Arial" w:cs="Arial"/>
          <w:sz w:val="20"/>
          <w:szCs w:val="20"/>
        </w:rPr>
      </w:pPr>
    </w:p>
    <w:p w:rsidR="008C70EE" w:rsidRDefault="00392B62">
      <w:pPr>
        <w:pStyle w:val="Textbody"/>
        <w:tabs>
          <w:tab w:val="left" w:pos="332"/>
        </w:tabs>
        <w:spacing w:after="0" w:line="360" w:lineRule="auto"/>
        <w:ind w:left="3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All. copia fotostatica di un documento di riconoscimento</w:t>
      </w:r>
    </w:p>
    <w:p w:rsidR="008C70EE" w:rsidRDefault="008C70EE">
      <w:pPr>
        <w:pStyle w:val="Textbody"/>
        <w:tabs>
          <w:tab w:val="left" w:pos="200"/>
        </w:tabs>
        <w:spacing w:after="0" w:line="360" w:lineRule="auto"/>
        <w:ind w:left="-30" w:firstLine="10"/>
        <w:jc w:val="both"/>
        <w:rPr>
          <w:rFonts w:ascii="Arial" w:hAnsi="Arial" w:cs="Arial"/>
          <w:sz w:val="20"/>
          <w:szCs w:val="20"/>
        </w:rPr>
      </w:pPr>
    </w:p>
    <w:p w:rsidR="008C70EE" w:rsidRDefault="00392B62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62" w:line="100" w:lineRule="atLeast"/>
        <w:jc w:val="center"/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/>
          <w:b/>
          <w:bCs/>
        </w:rPr>
        <w:t>N.B.</w:t>
      </w:r>
      <w:r>
        <w:rPr>
          <w:rFonts w:ascii="Arial" w:hAnsi="Arial"/>
        </w:rPr>
        <w:t xml:space="preserve"> Nel caso di raggruppamento temporaneo la dichiarazione deve essere </w:t>
      </w:r>
      <w:r>
        <w:rPr>
          <w:rFonts w:ascii="Arial" w:hAnsi="Arial"/>
        </w:rPr>
        <w:t xml:space="preserve">resa e sottoscritta dal legale rappresentante (o procuratore) </w:t>
      </w:r>
      <w:r>
        <w:rPr>
          <w:rFonts w:ascii="Arial" w:hAnsi="Arial"/>
          <w:u w:val="single"/>
        </w:rPr>
        <w:t>di ciascun soggetto raggruppato.</w:t>
      </w:r>
    </w:p>
    <w:p w:rsidR="008C70EE" w:rsidRDefault="008C70EE">
      <w:pPr>
        <w:pStyle w:val="Textbody"/>
        <w:jc w:val="both"/>
        <w:rPr>
          <w:rFonts w:ascii="Arial" w:hAnsi="Arial"/>
          <w:u w:val="single"/>
        </w:rPr>
      </w:pPr>
    </w:p>
    <w:p w:rsidR="008C70EE" w:rsidRDefault="00392B62">
      <w:pPr>
        <w:pStyle w:val="OmniPage1"/>
        <w:ind w:right="4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Informativa sul trattamento dei dati personali</w:t>
      </w:r>
    </w:p>
    <w:p w:rsidR="008C70EE" w:rsidRDefault="008C70EE">
      <w:pPr>
        <w:pStyle w:val="OmniPage1"/>
        <w:ind w:right="45"/>
        <w:jc w:val="both"/>
        <w:rPr>
          <w:rFonts w:ascii="Arial" w:hAnsi="Arial" w:cs="Arial"/>
          <w:sz w:val="18"/>
          <w:szCs w:val="18"/>
        </w:rPr>
      </w:pPr>
    </w:p>
    <w:p w:rsidR="008C70EE" w:rsidRDefault="00392B62">
      <w:pPr>
        <w:pStyle w:val="OmniPage1"/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dell'art. 13 del decreto legislativo 30 giugno 2003 n. 196, “Codice in materia di protezione dei dati p</w:t>
      </w:r>
      <w:r>
        <w:rPr>
          <w:rFonts w:ascii="Arial" w:hAnsi="Arial" w:cs="Arial"/>
          <w:sz w:val="18"/>
          <w:szCs w:val="18"/>
        </w:rPr>
        <w:t>ersonali”, si informa che: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82"/>
        </w:tabs>
        <w:ind w:left="368" w:right="45" w:hanging="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vengono raccolti e trattati per le seguenti finalità: valutazione dell'idoneità morale e tecnico finanziaria dell'Impresa e verifica delle dichiarazioni relative ai fini della presentazione della proposta;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82"/>
        </w:tabs>
        <w:ind w:left="368" w:right="45" w:hanging="368"/>
        <w:jc w:val="both"/>
      </w:pPr>
      <w:r>
        <w:rPr>
          <w:rFonts w:ascii="Arial" w:hAnsi="Arial" w:cs="Arial"/>
          <w:sz w:val="18"/>
          <w:szCs w:val="18"/>
        </w:rPr>
        <w:t>il trattamento r</w:t>
      </w:r>
      <w:r>
        <w:rPr>
          <w:rFonts w:ascii="Arial" w:hAnsi="Arial" w:cs="Arial"/>
          <w:sz w:val="18"/>
          <w:szCs w:val="18"/>
        </w:rPr>
        <w:t>iguarda anche dati sensibili e/o giudiziari (esistenza di condanne penali e di sanzioni previste dalla normativa antimafia)</w:t>
      </w:r>
      <w:r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82"/>
        </w:tabs>
        <w:ind w:left="368" w:right="45" w:hanging="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vengono trattati con sistemi informatici e/o manuali, attraverso procedure adeguate a garantirne la sicurezza e la riservat</w:t>
      </w:r>
      <w:r>
        <w:rPr>
          <w:rFonts w:ascii="Arial" w:hAnsi="Arial" w:cs="Arial"/>
          <w:sz w:val="18"/>
          <w:szCs w:val="18"/>
        </w:rPr>
        <w:t>ezza;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82"/>
        </w:tabs>
        <w:ind w:left="368" w:right="45" w:hanging="368"/>
        <w:jc w:val="both"/>
      </w:pPr>
      <w:r>
        <w:rPr>
          <w:rFonts w:ascii="Arial" w:hAnsi="Arial" w:cs="Arial"/>
          <w:sz w:val="18"/>
          <w:szCs w:val="18"/>
        </w:rPr>
        <w:t>il conferimento dei dati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 natura obbligatoria. Non fornire i dati comporta non osservare obblighi di legge e/o impedire che l ‘Istituto Regionale Sviluppo Attività Produttive possa valutare la proposta progettuale;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82"/>
        </w:tabs>
        <w:ind w:left="368" w:right="45" w:hanging="368"/>
        <w:jc w:val="both"/>
      </w:pPr>
      <w:r>
        <w:rPr>
          <w:rFonts w:ascii="Arial" w:hAnsi="Arial" w:cs="Arial"/>
          <w:sz w:val="18"/>
          <w:szCs w:val="18"/>
        </w:rPr>
        <w:t>i dati possono essere comunicati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a: ANAC ed osservatorio provinciale per i lavori pubblici all’Agenzia delle Entrate, INPS, INAIL e Cassa Edile, CCIAA, Agenzia del lavoro (o Uffici provinciali del lavoro), uffici del Casellario giudiziale, Commissariato del Governo (o Prefettura competent</w:t>
      </w:r>
      <w:r>
        <w:rPr>
          <w:rFonts w:ascii="Arial" w:hAnsi="Arial" w:cs="Arial"/>
          <w:sz w:val="18"/>
          <w:szCs w:val="18"/>
        </w:rPr>
        <w:t>e), Corpo di Polizia Municipale e Autorità Giudiziaria e di PS che, secondo le norme, sono tenuti a conoscerli o possono conoscerli, nonché ai soggetti che sono titolari del diritto di accesso</w:t>
      </w:r>
      <w:r>
        <w:rPr>
          <w:rFonts w:ascii="Arial" w:hAnsi="Arial" w:cs="Arial"/>
          <w:i/>
          <w:sz w:val="18"/>
          <w:szCs w:val="18"/>
        </w:rPr>
        <w:t>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82"/>
        </w:tabs>
        <w:ind w:left="368" w:right="45" w:hanging="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dell'art. 7 del d.lgs. 196/2003, l'interessato ha dir</w:t>
      </w:r>
      <w:r>
        <w:rPr>
          <w:rFonts w:ascii="Arial" w:hAnsi="Arial" w:cs="Arial"/>
          <w:sz w:val="18"/>
          <w:szCs w:val="18"/>
        </w:rPr>
        <w:t>itto di :</w:t>
      </w:r>
    </w:p>
    <w:p w:rsidR="008C70EE" w:rsidRDefault="00392B62">
      <w:pPr>
        <w:pStyle w:val="OmniPage1"/>
        <w:widowControl/>
        <w:tabs>
          <w:tab w:val="left" w:pos="725"/>
        </w:tabs>
        <w:ind w:left="354" w:right="45"/>
        <w:jc w:val="both"/>
      </w:pPr>
      <w:r>
        <w:rPr>
          <w:rFonts w:ascii="Arial" w:hAnsi="Arial" w:cs="Arial"/>
          <w:sz w:val="18"/>
          <w:szCs w:val="18"/>
        </w:rPr>
        <w:t>- richiedere la conferma dell'esistenza o meno dei dati che lo riguardano;</w:t>
      </w:r>
    </w:p>
    <w:p w:rsidR="008C70EE" w:rsidRDefault="00392B62">
      <w:pPr>
        <w:pStyle w:val="OmniPage1"/>
        <w:widowControl/>
        <w:tabs>
          <w:tab w:val="left" w:pos="725"/>
        </w:tabs>
        <w:ind w:left="354"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ottenere la loro comunicazione in forma intelligibile;</w:t>
      </w:r>
    </w:p>
    <w:p w:rsidR="008C70EE" w:rsidRDefault="00392B62">
      <w:pPr>
        <w:pStyle w:val="OmniPage1"/>
        <w:widowControl/>
        <w:tabs>
          <w:tab w:val="left" w:pos="725"/>
        </w:tabs>
        <w:ind w:left="354"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richiedere di conoscere l’origine dei dati personali, le finalità e modalità del trattamento, la logica </w:t>
      </w:r>
      <w:r>
        <w:rPr>
          <w:rFonts w:ascii="Arial" w:hAnsi="Arial" w:cs="Arial"/>
          <w:sz w:val="18"/>
          <w:szCs w:val="18"/>
        </w:rPr>
        <w:t>applicata se il trattamento è effettuato con l’ausilio di strumenti elettronici;</w:t>
      </w:r>
    </w:p>
    <w:p w:rsidR="008C70EE" w:rsidRDefault="00392B62">
      <w:pPr>
        <w:pStyle w:val="OmniPage1"/>
        <w:widowControl/>
        <w:tabs>
          <w:tab w:val="left" w:pos="725"/>
        </w:tabs>
        <w:ind w:left="354"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ottenere la cancellazione, la trasformazione in forma anonima o il blocco dei dati trattati in violazione di legge;</w:t>
      </w:r>
    </w:p>
    <w:p w:rsidR="008C70EE" w:rsidRDefault="00392B62">
      <w:pPr>
        <w:pStyle w:val="OmniPage1"/>
        <w:widowControl/>
        <w:tabs>
          <w:tab w:val="left" w:pos="725"/>
        </w:tabs>
        <w:ind w:left="354"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aggiornare, correggere o integrare i dati che lo </w:t>
      </w:r>
      <w:r>
        <w:rPr>
          <w:rFonts w:ascii="Arial" w:hAnsi="Arial" w:cs="Arial"/>
          <w:sz w:val="18"/>
          <w:szCs w:val="18"/>
        </w:rPr>
        <w:t>riguardano;</w:t>
      </w:r>
    </w:p>
    <w:p w:rsidR="008C70EE" w:rsidRDefault="00392B62">
      <w:pPr>
        <w:pStyle w:val="OmniPage1"/>
        <w:widowControl/>
        <w:tabs>
          <w:tab w:val="left" w:pos="725"/>
        </w:tabs>
        <w:ind w:left="354"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opporsi, per motivi legittimi, al trattamento dei dati;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71"/>
        </w:tabs>
        <w:ind w:right="45"/>
        <w:jc w:val="both"/>
      </w:pPr>
      <w:r>
        <w:rPr>
          <w:rFonts w:ascii="Arial" w:hAnsi="Arial" w:cs="Arial"/>
          <w:sz w:val="18"/>
          <w:szCs w:val="18"/>
        </w:rPr>
        <w:t>Titolare del trattamento dei dati è l’  I.R.S.A.P.;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71"/>
        </w:tabs>
        <w:ind w:right="45"/>
        <w:jc w:val="both"/>
      </w:pPr>
      <w:r>
        <w:rPr>
          <w:rFonts w:ascii="Arial" w:hAnsi="Arial" w:cs="Arial"/>
          <w:sz w:val="18"/>
          <w:szCs w:val="18"/>
        </w:rPr>
        <w:t>Responsabile del trattamento è il funzionario Alfio Stagione del Servizio Risorse Finanziarie;</w:t>
      </w:r>
    </w:p>
    <w:p w:rsidR="008C70EE" w:rsidRDefault="00392B62">
      <w:pPr>
        <w:pStyle w:val="OmniPage1"/>
        <w:widowControl/>
        <w:numPr>
          <w:ilvl w:val="0"/>
          <w:numId w:val="1"/>
        </w:numPr>
        <w:tabs>
          <w:tab w:val="left" w:pos="371"/>
        </w:tabs>
        <w:ind w:right="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Responsabile designato per l'esercizio </w:t>
      </w:r>
      <w:r>
        <w:rPr>
          <w:rFonts w:ascii="Arial" w:hAnsi="Arial" w:cs="Arial"/>
          <w:sz w:val="18"/>
          <w:szCs w:val="18"/>
        </w:rPr>
        <w:t>dei diritti dell'interessato è il Dirigente Ufficio Risorse Finanziarie.</w:t>
      </w:r>
    </w:p>
    <w:p w:rsidR="008C70EE" w:rsidRDefault="008C70EE">
      <w:pPr>
        <w:pStyle w:val="Textbody"/>
        <w:tabs>
          <w:tab w:val="left" w:pos="200"/>
        </w:tabs>
        <w:spacing w:after="0" w:line="360" w:lineRule="auto"/>
        <w:ind w:left="-30" w:firstLine="10"/>
        <w:jc w:val="both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Textbody"/>
        <w:tabs>
          <w:tab w:val="left" w:pos="200"/>
        </w:tabs>
        <w:spacing w:after="0" w:line="360" w:lineRule="auto"/>
        <w:ind w:left="-30" w:firstLine="10"/>
        <w:jc w:val="both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Textbody"/>
        <w:tabs>
          <w:tab w:val="left" w:pos="200"/>
        </w:tabs>
        <w:spacing w:after="0" w:line="360" w:lineRule="auto"/>
        <w:ind w:left="-30" w:firstLine="10"/>
        <w:jc w:val="both"/>
        <w:rPr>
          <w:rFonts w:ascii="Arial" w:hAnsi="Arial" w:cs="Arial"/>
          <w:sz w:val="20"/>
          <w:szCs w:val="20"/>
        </w:rPr>
      </w:pPr>
    </w:p>
    <w:p w:rsidR="008C70EE" w:rsidRDefault="008C70EE">
      <w:pPr>
        <w:pStyle w:val="Textbody"/>
        <w:tabs>
          <w:tab w:val="left" w:pos="200"/>
        </w:tabs>
        <w:spacing w:after="0" w:line="360" w:lineRule="auto"/>
        <w:ind w:left="-30" w:firstLine="10"/>
        <w:jc w:val="both"/>
        <w:rPr>
          <w:rFonts w:ascii="Arial" w:hAnsi="Arial" w:cs="Arial"/>
          <w:i/>
          <w:sz w:val="20"/>
          <w:szCs w:val="20"/>
        </w:rPr>
      </w:pPr>
    </w:p>
    <w:sectPr w:rsidR="008C70EE">
      <w:footerReference w:type="default" r:id="rId7"/>
      <w:pgSz w:w="11906" w:h="16838"/>
      <w:pgMar w:top="1020" w:right="1134" w:bottom="1586" w:left="1134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62" w:rsidRDefault="00392B62">
      <w:r>
        <w:separator/>
      </w:r>
    </w:p>
  </w:endnote>
  <w:endnote w:type="continuationSeparator" w:id="0">
    <w:p w:rsidR="00392B62" w:rsidRDefault="0039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default"/>
  </w:font>
  <w:font w:name="LiberationSans-Bold">
    <w:charset w:val="00"/>
    <w:family w:val="swiss"/>
    <w:pitch w:val="default"/>
  </w:font>
  <w:font w:name="TTE1AC7C28t00">
    <w:charset w:val="00"/>
    <w:family w:val="auto"/>
    <w:pitch w:val="default"/>
  </w:font>
  <w:font w:name="Arial-BoldMT">
    <w:charset w:val="00"/>
    <w:family w:val="auto"/>
    <w:pitch w:val="default"/>
  </w:font>
  <w:font w:name="Arial-BoldItalicMT">
    <w:charset w:val="00"/>
    <w:family w:val="script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3E" w:rsidRDefault="00392B62">
    <w:pPr>
      <w:pStyle w:val="Pidipagina"/>
      <w:numPr>
        <w:ilvl w:val="0"/>
        <w:numId w:val="0"/>
      </w:num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62" w:rsidRDefault="00392B62">
      <w:r>
        <w:rPr>
          <w:color w:val="000000"/>
        </w:rPr>
        <w:separator/>
      </w:r>
    </w:p>
  </w:footnote>
  <w:footnote w:type="continuationSeparator" w:id="0">
    <w:p w:rsidR="00392B62" w:rsidRDefault="0039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C28"/>
    <w:multiLevelType w:val="multilevel"/>
    <w:tmpl w:val="144615C4"/>
    <w:styleLink w:val="WW8Num3"/>
    <w:lvl w:ilvl="0">
      <w:start w:val="100"/>
      <w:numFmt w:val="upperRoman"/>
      <w:lvlText w:val="%1)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031510"/>
    <w:multiLevelType w:val="multilevel"/>
    <w:tmpl w:val="87E00C4C"/>
    <w:styleLink w:val="WW8Num2"/>
    <w:lvl w:ilvl="0">
      <w:start w:val="1"/>
      <w:numFmt w:val="decimal"/>
      <w:pStyle w:val="Pidipagina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rPr>
        <w:rFonts w:ascii="Symbol" w:hAnsi="Symbol" w:cs="OpenSymbol, 'Arial Unicode MS'"/>
      </w:rPr>
    </w:lvl>
    <w:lvl w:ilvl="2">
      <w:start w:val="1"/>
      <w:numFmt w:val="decimal"/>
      <w:lvlText w:val="%3."/>
      <w:lvlJc w:val="left"/>
      <w:rPr>
        <w:rFonts w:ascii="Symbol" w:hAnsi="Symbol" w:cs="OpenSymbol, 'Arial Unicode MS'"/>
      </w:rPr>
    </w:lvl>
    <w:lvl w:ilvl="3">
      <w:start w:val="1"/>
      <w:numFmt w:val="decimal"/>
      <w:lvlText w:val="%4."/>
      <w:lvlJc w:val="left"/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rPr>
        <w:rFonts w:ascii="Symbol" w:hAnsi="Symbol" w:cs="OpenSymbol, 'Arial Unicode MS'"/>
      </w:rPr>
    </w:lvl>
    <w:lvl w:ilvl="5">
      <w:start w:val="1"/>
      <w:numFmt w:val="decimal"/>
      <w:lvlText w:val="%6."/>
      <w:lvlJc w:val="left"/>
      <w:rPr>
        <w:rFonts w:ascii="Symbol" w:hAnsi="Symbol" w:cs="OpenSymbol, 'Arial Unicode MS'"/>
      </w:rPr>
    </w:lvl>
    <w:lvl w:ilvl="6">
      <w:start w:val="1"/>
      <w:numFmt w:val="decimal"/>
      <w:lvlText w:val="%7."/>
      <w:lvlJc w:val="left"/>
      <w:rPr>
        <w:rFonts w:ascii="Symbol" w:hAnsi="Symbol" w:cs="OpenSymbol, 'Arial Unicode MS'"/>
      </w:rPr>
    </w:lvl>
    <w:lvl w:ilvl="7">
      <w:start w:val="1"/>
      <w:numFmt w:val="decimal"/>
      <w:lvlText w:val="%8."/>
      <w:lvlJc w:val="left"/>
      <w:rPr>
        <w:rFonts w:ascii="Symbol" w:hAnsi="Symbol" w:cs="OpenSymbol, 'Arial Unicode MS'"/>
      </w:rPr>
    </w:lvl>
    <w:lvl w:ilvl="8">
      <w:start w:val="1"/>
      <w:numFmt w:val="decimal"/>
      <w:lvlText w:val="%9."/>
      <w:lvlJc w:val="left"/>
      <w:rPr>
        <w:rFonts w:ascii="Symbol" w:hAnsi="Symbol" w:cs="OpenSymbol, 'Arial Unicode MS'"/>
      </w:rPr>
    </w:lvl>
  </w:abstractNum>
  <w:abstractNum w:abstractNumId="2">
    <w:nsid w:val="388F0E91"/>
    <w:multiLevelType w:val="multilevel"/>
    <w:tmpl w:val="F5C06BC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ED62EA3"/>
    <w:multiLevelType w:val="multilevel"/>
    <w:tmpl w:val="B022BB8A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70EE"/>
    <w:rsid w:val="00235B55"/>
    <w:rsid w:val="00392B62"/>
    <w:rsid w:val="008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ECBA-C049-48BA-A2C2-33A9CF0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Rientrocorpodeltesto2">
    <w:name w:val="Body Text Indent 2"/>
    <w:basedOn w:val="Standard"/>
    <w:pPr>
      <w:ind w:left="1134" w:hanging="567"/>
    </w:pPr>
    <w:rPr>
      <w:rFonts w:ascii="Bookman Old Style" w:hAnsi="Bookman Old Style" w:cs="Bookman Old Style"/>
      <w:szCs w:val="20"/>
    </w:rPr>
  </w:style>
  <w:style w:type="paragraph" w:styleId="Pidipagina">
    <w:name w:val="footer"/>
    <w:basedOn w:val="Standard"/>
    <w:pPr>
      <w:numPr>
        <w:numId w:val="2"/>
      </w:num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STO">
    <w:name w:val="TESTO"/>
    <w:basedOn w:val="Standard"/>
    <w:pPr>
      <w:spacing w:after="283" w:line="360" w:lineRule="auto"/>
      <w:ind w:left="861" w:right="1130"/>
      <w:jc w:val="both"/>
    </w:pPr>
    <w:rPr>
      <w:rFonts w:ascii="Arial" w:hAnsi="Arial" w:cs="Arial"/>
      <w:sz w:val="22"/>
      <w:szCs w:val="22"/>
    </w:rPr>
  </w:style>
  <w:style w:type="paragraph" w:styleId="Testonormale">
    <w:name w:val="Plain Text"/>
    <w:basedOn w:val="Standard"/>
    <w:pPr>
      <w:tabs>
        <w:tab w:val="left" w:pos="720"/>
      </w:tabs>
      <w:ind w:left="720" w:hanging="720"/>
    </w:pPr>
    <w:rPr>
      <w:rFonts w:ascii="Courier New" w:eastAsia="Courier New" w:hAnsi="Courier New" w:cs="Courier New"/>
    </w:rPr>
  </w:style>
  <w:style w:type="paragraph" w:customStyle="1" w:styleId="p4">
    <w:name w:val="p4"/>
    <w:basedOn w:val="Standard"/>
    <w:pPr>
      <w:tabs>
        <w:tab w:val="left" w:pos="720"/>
      </w:tabs>
      <w:spacing w:line="280" w:lineRule="atLeast"/>
      <w:ind w:left="720" w:hanging="720"/>
      <w:jc w:val="both"/>
    </w:pPr>
  </w:style>
  <w:style w:type="paragraph" w:customStyle="1" w:styleId="OmniPage1">
    <w:name w:val="OmniPage #1"/>
    <w:basedOn w:val="Standard"/>
    <w:pPr>
      <w:spacing w:line="260" w:lineRule="exact"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5z1">
    <w:name w:val="WW8Num5z1"/>
    <w:rPr>
      <w:rFonts w:ascii="Symbol" w:hAnsi="Symbol" w:cs="OpenSymbol, 'Arial Unicode MS'"/>
    </w:rPr>
  </w:style>
  <w:style w:type="character" w:customStyle="1" w:styleId="WW8Num6z1">
    <w:name w:val="WW8Num6z1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rFonts w:ascii="Arial" w:hAnsi="Arial" w:cs="Arial"/>
      <w:sz w:val="22"/>
      <w:szCs w:val="22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Enfasigrassetto">
    <w:name w:val="Strong"/>
    <w:basedOn w:val="Carpredefinitoparagrafo"/>
    <w:rPr>
      <w:b/>
      <w:bCs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STAGIONE</dc:creator>
  <cp:lastModifiedBy>Salvatore</cp:lastModifiedBy>
  <cp:revision>2</cp:revision>
  <cp:lastPrinted>2017-09-19T14:30:00Z</cp:lastPrinted>
  <dcterms:created xsi:type="dcterms:W3CDTF">2018-04-18T14:28:00Z</dcterms:created>
  <dcterms:modified xsi:type="dcterms:W3CDTF">2018-04-18T14:28:00Z</dcterms:modified>
</cp:coreProperties>
</file>